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5820" w:wrap="around" w:vAnchor="margin" w:hAnchor="text" w:x="3420" w:y="183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32"/>
        </w:rPr>
      </w:pPr>
      <w:r>
        <w:rPr>
          <w:rStyle w:val="2"/>
          <w:rFonts w:ascii="宋体" w:hAnsiTheme="minorHAnsi" w:eastAsiaTheme="minorHAnsi" w:cstheme="minorBidi"/>
          <w:color w:val="000000"/>
          <w:spacing w:val="22"/>
          <w:sz w:val="32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2"/>
          <w:sz w:val="32"/>
        </w:rPr>
        <w:t>届毕业生就业基本情况</w:t>
      </w:r>
    </w:p>
    <w:p>
      <w:pPr>
        <w:pStyle w:val="4"/>
        <w:framePr w:w="4287" w:wrap="around" w:vAnchor="margin" w:hAnchor="text" w:x="1800" w:y="264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一、</w:t>
      </w:r>
      <w:r>
        <w:rPr>
          <w:rStyle w:val="2"/>
          <w:rFonts w:ascii="宋体" w:hAnsiTheme="minorHAnsi" w:eastAsiaTheme="minorHAnsi" w:cstheme="minorBidi"/>
          <w:color w:val="000000"/>
          <w:spacing w:val="19"/>
          <w:sz w:val="2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届毕业生规模与结构</w:t>
      </w:r>
    </w:p>
    <w:p>
      <w:pPr>
        <w:pStyle w:val="4"/>
        <w:framePr w:w="4505" w:wrap="around" w:vAnchor="margin" w:hAnchor="text" w:x="1800" w:y="336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（一）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届毕业生规模及性别结构</w:t>
      </w:r>
    </w:p>
    <w:p>
      <w:pPr>
        <w:pStyle w:val="4"/>
        <w:framePr w:w="9830" w:wrap="around" w:vAnchor="margin" w:hAnchor="text" w:x="1800" w:y="3985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1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届毕业生共</w:t>
      </w:r>
      <w:r>
        <w:rPr>
          <w:rStyle w:val="2"/>
          <w:rFonts w:ascii="Times New Roman" w:hAnsiTheme="minorHAnsi" w:eastAsiaTheme="minorHAnsi" w:cstheme="minorBidi"/>
          <w:color w:val="000000"/>
          <w:spacing w:val="-16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24"/>
        </w:rPr>
        <w:t>2864</w:t>
      </w:r>
      <w:r>
        <w:rPr>
          <w:rStyle w:val="2"/>
          <w:rFonts w:ascii="宋体" w:hAnsi="宋体" w:cs="宋体" w:eastAsiaTheme="minorHAnsi"/>
          <w:color w:val="000000"/>
          <w:spacing w:val="-15"/>
          <w:sz w:val="24"/>
        </w:rPr>
        <w:t>人，其中男性毕业生</w:t>
      </w:r>
      <w:r>
        <w:rPr>
          <w:rStyle w:val="2"/>
          <w:rFonts w:ascii="Times New Roman" w:hAnsiTheme="minorHAnsi" w:eastAsiaTheme="minorHAnsi" w:cstheme="minorBidi"/>
          <w:color w:val="000000"/>
          <w:spacing w:val="-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994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-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34.71%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</w:t>
      </w:r>
    </w:p>
    <w:p>
      <w:pPr>
        <w:pStyle w:val="4"/>
        <w:framePr w:w="9830" w:wrap="around" w:vAnchor="margin" w:hAnchor="text" w:x="1800" w:y="398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女性毕业生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1870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65.29%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，男女比约为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1:2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</w:t>
      </w:r>
    </w:p>
    <w:p>
      <w:pPr>
        <w:pStyle w:val="4"/>
        <w:framePr w:w="1080" w:wrap="around" w:vAnchor="margin" w:hAnchor="text" w:x="5449" w:y="6562"/>
        <w:widowControl w:val="0"/>
        <w:autoSpaceDE w:val="0"/>
        <w:autoSpaceDN w:val="0"/>
        <w:spacing w:before="0" w:after="0" w:line="240" w:lineRule="exact"/>
        <w:ind w:left="12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1870</w:t>
      </w:r>
    </w:p>
    <w:p>
      <w:pPr>
        <w:pStyle w:val="4"/>
        <w:framePr w:w="1080" w:wrap="around" w:vAnchor="margin" w:hAnchor="text" w:x="5449" w:y="656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65.29%</w:t>
      </w:r>
    </w:p>
    <w:p>
      <w:pPr>
        <w:pStyle w:val="4"/>
        <w:framePr w:w="720" w:wrap="around" w:vAnchor="margin" w:hAnchor="text" w:x="2940" w:y="66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994</w:t>
      </w:r>
    </w:p>
    <w:p>
      <w:pPr>
        <w:pStyle w:val="4"/>
        <w:framePr w:w="840" w:wrap="around" w:vAnchor="margin" w:hAnchor="text" w:x="8310" w:y="663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2864</w:t>
      </w:r>
    </w:p>
    <w:p>
      <w:pPr>
        <w:pStyle w:val="4"/>
        <w:framePr w:w="1080" w:wrap="around" w:vAnchor="margin" w:hAnchor="text" w:x="2760" w:y="691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34.71%</w:t>
      </w:r>
    </w:p>
    <w:p>
      <w:pPr>
        <w:pStyle w:val="4"/>
        <w:framePr w:w="1200" w:wrap="around" w:vAnchor="margin" w:hAnchor="text" w:x="8070" w:y="694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100.00%</w:t>
      </w:r>
    </w:p>
    <w:p>
      <w:pPr>
        <w:pStyle w:val="4"/>
        <w:framePr w:w="3417" w:wrap="around" w:vAnchor="margin" w:hAnchor="text" w:x="4710" w:y="87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届毕业生规模及性别结构</w:t>
      </w:r>
    </w:p>
    <w:p>
      <w:pPr>
        <w:pStyle w:val="4"/>
        <w:framePr w:w="4505" w:wrap="around" w:vAnchor="margin" w:hAnchor="text" w:x="1800" w:y="925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（二）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届毕业生学院和专业结构</w:t>
      </w:r>
    </w:p>
    <w:p>
      <w:pPr>
        <w:pStyle w:val="4"/>
        <w:framePr w:w="9551" w:wrap="around" w:vAnchor="margin" w:hAnchor="text" w:x="1800" w:y="9878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学校</w:t>
      </w:r>
      <w:r>
        <w:rPr>
          <w:rStyle w:val="2"/>
          <w:rFonts w:ascii="Times New Roman" w:hAnsiTheme="minorHAnsi" w:eastAsiaTheme="minorHAnsi" w:cstheme="minorBidi"/>
          <w:color w:val="000000"/>
          <w:spacing w:val="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7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届毕业生分布在六个学院，其中管理学院</w:t>
      </w:r>
      <w:r>
        <w:rPr>
          <w:rStyle w:val="2"/>
          <w:rFonts w:ascii="Times New Roman" w:hAnsiTheme="minorHAnsi" w:eastAsiaTheme="minorHAnsi" w:cstheme="minorBidi"/>
          <w:color w:val="000000"/>
          <w:spacing w:val="8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22"/>
          <w:sz w:val="24"/>
        </w:rPr>
        <w:t>728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人，规模最大；其</w:t>
      </w:r>
    </w:p>
    <w:p>
      <w:pPr>
        <w:pStyle w:val="4"/>
        <w:framePr w:w="9551" w:wrap="around" w:vAnchor="margin" w:hAnchor="text" w:x="1800" w:y="9878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次为新闻与传播学院，有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667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人；国际传播学院人数相对最少，有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244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人。</w:t>
      </w:r>
    </w:p>
    <w:p>
      <w:pPr>
        <w:pStyle w:val="4"/>
        <w:framePr w:w="9798" w:wrap="around" w:vAnchor="margin" w:hAnchor="text" w:x="1800" w:y="10934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学校共</w:t>
      </w:r>
      <w:r>
        <w:rPr>
          <w:rStyle w:val="2"/>
          <w:rFonts w:ascii="Times New Roman" w:hAnsiTheme="minorHAnsi" w:eastAsiaTheme="minorHAnsi" w:cstheme="minorBidi"/>
          <w:color w:val="000000"/>
          <w:spacing w:val="1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34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个专业，规模在</w:t>
      </w:r>
      <w:r>
        <w:rPr>
          <w:rStyle w:val="2"/>
          <w:rFonts w:ascii="Times New Roman" w:hAnsiTheme="minorHAnsi" w:eastAsiaTheme="minorHAnsi" w:cstheme="minorBidi"/>
          <w:color w:val="000000"/>
          <w:spacing w:val="1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150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人以上的专业为新闻采编与制作（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223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-40"/>
          <w:sz w:val="24"/>
        </w:rPr>
        <w:t>人）、</w:t>
      </w:r>
    </w:p>
    <w:p>
      <w:pPr>
        <w:pStyle w:val="4"/>
        <w:framePr w:w="9798" w:wrap="around" w:vAnchor="margin" w:hAnchor="text" w:x="1800" w:y="10934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1"/>
          <w:sz w:val="24"/>
        </w:rPr>
        <w:t>会计专业（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194</w:t>
      </w: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人）、电子商务（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180</w:t>
      </w: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人）、编导专业（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177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人）、主持与播音专业</w:t>
      </w:r>
    </w:p>
    <w:p>
      <w:pPr>
        <w:pStyle w:val="4"/>
        <w:framePr w:w="9798" w:wrap="around" w:vAnchor="margin" w:hAnchor="text" w:x="1800" w:y="10934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（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169</w:t>
      </w:r>
      <w:r>
        <w:rPr>
          <w:rStyle w:val="2"/>
          <w:rFonts w:ascii="宋体" w:hAnsi="宋体" w:cs="宋体" w:eastAsiaTheme="minorHAnsi"/>
          <w:color w:val="000000"/>
          <w:spacing w:val="-11"/>
          <w:sz w:val="24"/>
        </w:rPr>
        <w:t>人）。具体情况见下表。</w:t>
      </w:r>
    </w:p>
    <w:p>
      <w:pPr>
        <w:pStyle w:val="4"/>
        <w:framePr w:w="6208" w:wrap="around" w:vAnchor="margin" w:hAnchor="text" w:x="4710" w:y="124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届毕业生学院和专业结构</w:t>
      </w:r>
    </w:p>
    <w:p>
      <w:pPr>
        <w:pStyle w:val="4"/>
        <w:framePr w:w="6208" w:wrap="around" w:vAnchor="margin" w:hAnchor="text" w:x="4710" w:y="12409"/>
        <w:widowControl w:val="0"/>
        <w:autoSpaceDE w:val="0"/>
        <w:autoSpaceDN w:val="0"/>
        <w:spacing w:before="0" w:after="0" w:line="312" w:lineRule="exact"/>
        <w:ind w:left="305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-8"/>
          <w:sz w:val="18"/>
        </w:rPr>
        <w:t>单位：人数（人）、比例（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%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）</w:t>
      </w:r>
    </w:p>
    <w:p>
      <w:pPr>
        <w:pStyle w:val="4"/>
        <w:framePr w:w="632" w:wrap="around" w:vAnchor="margin" w:hAnchor="text" w:x="2652" w:y="1304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学院</w:t>
      </w:r>
    </w:p>
    <w:p>
      <w:pPr>
        <w:pStyle w:val="4"/>
        <w:framePr w:w="1530" w:wrap="around" w:vAnchor="margin" w:hAnchor="text" w:x="4943" w:y="13046"/>
        <w:widowControl w:val="0"/>
        <w:autoSpaceDE w:val="0"/>
        <w:autoSpaceDN w:val="0"/>
        <w:spacing w:before="0" w:after="0" w:line="180" w:lineRule="exact"/>
        <w:ind w:left="44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专业</w:t>
      </w:r>
    </w:p>
    <w:p>
      <w:pPr>
        <w:pStyle w:val="4"/>
        <w:framePr w:w="1530" w:wrap="around" w:vAnchor="margin" w:hAnchor="text" w:x="4943" w:y="13046"/>
        <w:widowControl w:val="0"/>
        <w:autoSpaceDE w:val="0"/>
        <w:autoSpaceDN w:val="0"/>
        <w:spacing w:before="0" w:after="0" w:line="322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出版与发行</w:t>
      </w:r>
    </w:p>
    <w:p>
      <w:pPr>
        <w:pStyle w:val="4"/>
        <w:framePr w:w="1530" w:wrap="around" w:vAnchor="margin" w:hAnchor="text" w:x="4943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传媒策划与管理</w:t>
      </w:r>
    </w:p>
    <w:p>
      <w:pPr>
        <w:pStyle w:val="4"/>
        <w:framePr w:w="1530" w:wrap="around" w:vAnchor="margin" w:hAnchor="text" w:x="4943" w:y="13046"/>
        <w:widowControl w:val="0"/>
        <w:autoSpaceDE w:val="0"/>
        <w:autoSpaceDN w:val="0"/>
        <w:spacing w:before="0" w:after="0" w:line="322" w:lineRule="exact"/>
        <w:ind w:left="44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会计</w:t>
      </w:r>
    </w:p>
    <w:p>
      <w:pPr>
        <w:pStyle w:val="4"/>
        <w:framePr w:w="632" w:wrap="around" w:vAnchor="margin" w:hAnchor="text" w:x="7809" w:y="1304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4"/>
        <w:framePr w:w="632" w:wrap="around" w:vAnchor="margin" w:hAnchor="text" w:x="7809" w:y="13046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91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3.18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4.99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6.77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2.93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3.49</w:t>
      </w:r>
    </w:p>
    <w:p>
      <w:pPr>
        <w:pStyle w:val="4"/>
        <w:framePr w:w="632" w:wrap="around" w:vAnchor="margin" w:hAnchor="text" w:x="9217" w:y="13046"/>
        <w:widowControl w:val="0"/>
        <w:autoSpaceDE w:val="0"/>
        <w:autoSpaceDN w:val="0"/>
        <w:spacing w:before="0" w:after="0" w:line="32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1.92</w:t>
      </w:r>
    </w:p>
    <w:p>
      <w:pPr>
        <w:pStyle w:val="4"/>
        <w:framePr w:w="542" w:wrap="around" w:vAnchor="margin" w:hAnchor="text" w:x="7854" w:y="1368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143</w:t>
      </w:r>
    </w:p>
    <w:p>
      <w:pPr>
        <w:pStyle w:val="4"/>
        <w:framePr w:w="542" w:wrap="around" w:vAnchor="margin" w:hAnchor="text" w:x="7854" w:y="1368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194</w:t>
      </w:r>
    </w:p>
    <w:p>
      <w:pPr>
        <w:pStyle w:val="4"/>
        <w:framePr w:w="542" w:wrap="around" w:vAnchor="margin" w:hAnchor="text" w:x="7854" w:y="13689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84</w:t>
      </w:r>
    </w:p>
    <w:p>
      <w:pPr>
        <w:pStyle w:val="4"/>
        <w:framePr w:w="992" w:wrap="around" w:vAnchor="margin" w:hAnchor="text" w:x="2472" w:y="1417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管理学院</w:t>
      </w:r>
    </w:p>
    <w:p>
      <w:pPr>
        <w:pStyle w:val="4"/>
        <w:framePr w:w="1530" w:wrap="around" w:vAnchor="margin" w:hAnchor="text" w:x="4943" w:y="1433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金融管理与实务</w:t>
      </w:r>
    </w:p>
    <w:p>
      <w:pPr>
        <w:pStyle w:val="4"/>
        <w:framePr w:w="1530" w:wrap="around" w:vAnchor="margin" w:hAnchor="text" w:x="4943" w:y="14332"/>
        <w:widowControl w:val="0"/>
        <w:autoSpaceDE w:val="0"/>
        <w:autoSpaceDN w:val="0"/>
        <w:spacing w:before="0" w:after="0" w:line="322" w:lineRule="exact"/>
        <w:ind w:left="2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市场营销</w:t>
      </w:r>
    </w:p>
    <w:p>
      <w:pPr>
        <w:pStyle w:val="4"/>
        <w:framePr w:w="542" w:wrap="around" w:vAnchor="margin" w:hAnchor="text" w:x="7854" w:y="146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</w:t>
      </w:r>
    </w:p>
    <w:p>
      <w:pPr>
        <w:pStyle w:val="4"/>
        <w:framePr w:w="542" w:wrap="around" w:vAnchor="margin" w:hAnchor="text" w:x="7854" w:y="14654"/>
        <w:widowControl w:val="0"/>
        <w:autoSpaceDE w:val="0"/>
        <w:autoSpaceDN w:val="0"/>
        <w:spacing w:before="0" w:after="0" w:line="32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55</w:t>
      </w:r>
    </w:p>
    <w:p>
      <w:pPr>
        <w:pStyle w:val="4"/>
        <w:framePr w:w="1170" w:wrap="around" w:vAnchor="margin" w:hAnchor="text" w:x="5123" w:y="1497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投资与理财</w:t>
      </w:r>
    </w:p>
    <w:p>
      <w:pPr>
        <w:pStyle w:val="4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4</w:t>
      </w:r>
    </w:p>
    <w:p>
      <w:pPr>
        <w:pStyle w:val="4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99552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852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8235315</wp:posOffset>
            </wp:positionV>
            <wp:extent cx="5275580" cy="1438910"/>
            <wp:effectExtent l="0" t="0" r="1270" b="889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7504" behindDoc="1" locked="0" layoutInCell="1" allowOverlap="1">
            <wp:simplePos x="0" y="0"/>
            <wp:positionH relativeFrom="page">
              <wp:posOffset>1249045</wp:posOffset>
            </wp:positionH>
            <wp:positionV relativeFrom="page">
              <wp:posOffset>3599815</wp:posOffset>
            </wp:positionV>
            <wp:extent cx="1499235" cy="1474470"/>
            <wp:effectExtent l="0" t="0" r="5715" b="1143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6480" behindDoc="1" locked="0" layoutInCell="1" allowOverlap="1">
            <wp:simplePos x="0" y="0"/>
            <wp:positionH relativeFrom="page">
              <wp:posOffset>1629410</wp:posOffset>
            </wp:positionH>
            <wp:positionV relativeFrom="page">
              <wp:posOffset>3359150</wp:posOffset>
            </wp:positionV>
            <wp:extent cx="742950" cy="140335"/>
            <wp:effectExtent l="0" t="0" r="0" b="12065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2921635</wp:posOffset>
            </wp:positionH>
            <wp:positionV relativeFrom="page">
              <wp:posOffset>3590290</wp:posOffset>
            </wp:positionV>
            <wp:extent cx="1520190" cy="1496060"/>
            <wp:effectExtent l="0" t="0" r="3810" b="8890"/>
            <wp:wrapNone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3305175</wp:posOffset>
            </wp:positionH>
            <wp:positionV relativeFrom="page">
              <wp:posOffset>3349625</wp:posOffset>
            </wp:positionV>
            <wp:extent cx="744855" cy="140335"/>
            <wp:effectExtent l="0" t="0" r="17145" b="12065"/>
            <wp:wrapNone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4498340</wp:posOffset>
            </wp:positionH>
            <wp:positionV relativeFrom="page">
              <wp:posOffset>3223260</wp:posOffset>
            </wp:positionV>
            <wp:extent cx="1663065" cy="2187575"/>
            <wp:effectExtent l="0" t="0" r="13335" b="3175"/>
            <wp:wrapNone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5"/>
        <w:framePr w:w="632" w:wrap="around" w:vAnchor="margin" w:hAnchor="text" w:x="2652" w:y="176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学院</w:t>
      </w:r>
    </w:p>
    <w:p>
      <w:pPr>
        <w:pStyle w:val="5"/>
        <w:framePr w:w="1890" w:wrap="around" w:vAnchor="margin" w:hAnchor="text" w:x="4763" w:y="1764"/>
        <w:widowControl w:val="0"/>
        <w:autoSpaceDE w:val="0"/>
        <w:autoSpaceDN w:val="0"/>
        <w:spacing w:before="0" w:after="0" w:line="180" w:lineRule="exact"/>
        <w:ind w:left="62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专业</w:t>
      </w:r>
    </w:p>
    <w:p>
      <w:pPr>
        <w:pStyle w:val="5"/>
        <w:framePr w:w="1890" w:wrap="around" w:vAnchor="margin" w:hAnchor="text" w:x="4763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文化市场经营与管理</w:t>
      </w:r>
    </w:p>
    <w:p>
      <w:pPr>
        <w:pStyle w:val="5"/>
        <w:framePr w:w="1890" w:wrap="around" w:vAnchor="margin" w:hAnchor="text" w:x="4763" w:y="1764"/>
        <w:widowControl w:val="0"/>
        <w:autoSpaceDE w:val="0"/>
        <w:autoSpaceDN w:val="0"/>
        <w:spacing w:before="0" w:after="0" w:line="322" w:lineRule="exact"/>
        <w:ind w:left="62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632" w:wrap="around" w:vAnchor="margin" w:hAnchor="text" w:x="7809" w:y="176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5"/>
        <w:framePr w:w="632" w:wrap="around" w:vAnchor="margin" w:hAnchor="text" w:x="7809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61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180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2.13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25.42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3.56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2.03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2.23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0.70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8.52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2.97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4.68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1.96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2.93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5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2.69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1.47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16.69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6.28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2.48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1.29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2.20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1.47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13.72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6.18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4.82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1.15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1.40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0.87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7.79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1.08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23.29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0.94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1.71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2.13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1.68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5.90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12.36</w:t>
      </w:r>
    </w:p>
    <w:p>
      <w:pPr>
        <w:pStyle w:val="5"/>
        <w:framePr w:w="816" w:wrap="around" w:vAnchor="margin" w:hAnchor="text" w:x="9126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100.00</w:t>
      </w:r>
    </w:p>
    <w:p>
      <w:pPr>
        <w:pStyle w:val="5"/>
        <w:framePr w:w="542" w:wrap="around" w:vAnchor="margin" w:hAnchor="text" w:x="7854" w:y="240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728</w:t>
      </w:r>
    </w:p>
    <w:p>
      <w:pPr>
        <w:pStyle w:val="5"/>
        <w:framePr w:w="542" w:wrap="around" w:vAnchor="margin" w:hAnchor="text" w:x="7854" w:y="240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102</w:t>
      </w:r>
    </w:p>
    <w:p>
      <w:pPr>
        <w:pStyle w:val="5"/>
        <w:framePr w:w="542" w:wrap="around" w:vAnchor="margin" w:hAnchor="text" w:x="7854" w:y="2407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58</w:t>
      </w:r>
    </w:p>
    <w:p>
      <w:pPr>
        <w:pStyle w:val="5"/>
        <w:framePr w:w="990" w:wrap="around" w:vAnchor="margin" w:hAnchor="text" w:x="5211" w:y="27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商务英语</w:t>
      </w:r>
    </w:p>
    <w:p>
      <w:pPr>
        <w:pStyle w:val="5"/>
        <w:framePr w:w="990" w:wrap="around" w:vAnchor="margin" w:hAnchor="text" w:x="5211" w:y="305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涉外旅游</w:t>
      </w:r>
    </w:p>
    <w:p>
      <w:pPr>
        <w:pStyle w:val="5"/>
        <w:framePr w:w="1354" w:wrap="around" w:vAnchor="margin" w:hAnchor="text" w:x="2290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国际传播学院</w:t>
      </w:r>
    </w:p>
    <w:p>
      <w:pPr>
        <w:pStyle w:val="5"/>
        <w:framePr w:w="630" w:wrap="around" w:vAnchor="margin" w:hAnchor="text" w:x="5391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文秘</w:t>
      </w:r>
    </w:p>
    <w:p>
      <w:pPr>
        <w:pStyle w:val="5"/>
        <w:framePr w:w="451" w:wrap="around" w:vAnchor="margin" w:hAnchor="text" w:x="7900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64</w:t>
      </w:r>
    </w:p>
    <w:p>
      <w:pPr>
        <w:pStyle w:val="5"/>
        <w:framePr w:w="990" w:wrap="around" w:vAnchor="margin" w:hAnchor="text" w:x="5211" w:y="36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现代传播</w:t>
      </w:r>
    </w:p>
    <w:p>
      <w:pPr>
        <w:pStyle w:val="5"/>
        <w:framePr w:w="451" w:wrap="around" w:vAnchor="margin" w:hAnchor="text" w:x="7900" w:y="36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20</w:t>
      </w:r>
    </w:p>
    <w:p>
      <w:pPr>
        <w:pStyle w:val="5"/>
        <w:framePr w:w="630" w:wrap="around" w:vAnchor="margin" w:hAnchor="text" w:x="5391" w:y="40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542" w:wrap="around" w:vAnchor="margin" w:hAnchor="text" w:x="7854" w:y="40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244</w:t>
      </w:r>
    </w:p>
    <w:p>
      <w:pPr>
        <w:pStyle w:val="5"/>
        <w:framePr w:w="542" w:wrap="around" w:vAnchor="margin" w:hAnchor="text" w:x="7854" w:y="4018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85</w:t>
      </w:r>
    </w:p>
    <w:p>
      <w:pPr>
        <w:pStyle w:val="5"/>
        <w:framePr w:w="1530" w:wrap="around" w:vAnchor="margin" w:hAnchor="text" w:x="4943" w:y="43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动漫设计与制作</w:t>
      </w:r>
    </w:p>
    <w:p>
      <w:pPr>
        <w:pStyle w:val="5"/>
        <w:framePr w:w="1530" w:wrap="around" w:vAnchor="margin" w:hAnchor="text" w:x="4943" w:y="4339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环境艺术设计</w:t>
      </w:r>
    </w:p>
    <w:p>
      <w:pPr>
        <w:pStyle w:val="5"/>
        <w:framePr w:w="1530" w:wrap="around" w:vAnchor="margin" w:hAnchor="text" w:x="4943" w:y="4339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人物形象设计</w:t>
      </w:r>
    </w:p>
    <w:p>
      <w:pPr>
        <w:pStyle w:val="5"/>
        <w:framePr w:w="1530" w:wrap="around" w:vAnchor="margin" w:hAnchor="text" w:x="4943" w:y="4339"/>
        <w:widowControl w:val="0"/>
        <w:autoSpaceDE w:val="0"/>
        <w:autoSpaceDN w:val="0"/>
        <w:spacing w:before="0" w:after="0" w:line="322" w:lineRule="exact"/>
        <w:ind w:left="2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艺术设计</w:t>
      </w:r>
    </w:p>
    <w:p>
      <w:pPr>
        <w:pStyle w:val="5"/>
        <w:framePr w:w="542" w:wrap="around" w:vAnchor="margin" w:hAnchor="text" w:x="7854" w:y="46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134</w:t>
      </w:r>
    </w:p>
    <w:p>
      <w:pPr>
        <w:pStyle w:val="5"/>
        <w:framePr w:w="542" w:wrap="around" w:vAnchor="margin" w:hAnchor="text" w:x="7854" w:y="466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56</w:t>
      </w:r>
    </w:p>
    <w:p>
      <w:pPr>
        <w:pStyle w:val="5"/>
        <w:framePr w:w="1354" w:wrap="around" w:vAnchor="margin" w:hAnchor="text" w:x="2290" w:y="53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视觉艺术学院</w:t>
      </w:r>
    </w:p>
    <w:p>
      <w:pPr>
        <w:pStyle w:val="5"/>
        <w:framePr w:w="451" w:wrap="around" w:vAnchor="margin" w:hAnchor="text" w:x="7900" w:y="53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84</w:t>
      </w:r>
    </w:p>
    <w:p>
      <w:pPr>
        <w:pStyle w:val="5"/>
        <w:framePr w:w="990" w:wrap="around" w:vAnchor="margin" w:hAnchor="text" w:x="5211" w:y="56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影视动画</w:t>
      </w:r>
    </w:p>
    <w:p>
      <w:pPr>
        <w:pStyle w:val="5"/>
        <w:framePr w:w="451" w:wrap="around" w:vAnchor="margin" w:hAnchor="text" w:x="7900" w:y="56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77</w:t>
      </w:r>
    </w:p>
    <w:p>
      <w:pPr>
        <w:pStyle w:val="5"/>
        <w:framePr w:w="990" w:wrap="around" w:vAnchor="margin" w:hAnchor="text" w:x="5211" w:y="59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影视广告</w:t>
      </w:r>
    </w:p>
    <w:p>
      <w:pPr>
        <w:pStyle w:val="5"/>
        <w:framePr w:w="451" w:wrap="around" w:vAnchor="margin" w:hAnchor="text" w:x="7900" w:y="59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5"/>
        <w:framePr w:w="630" w:wrap="around" w:vAnchor="margin" w:hAnchor="text" w:x="5391" w:y="62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542" w:wrap="around" w:vAnchor="margin" w:hAnchor="text" w:x="7854" w:y="62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478</w:t>
      </w:r>
    </w:p>
    <w:p>
      <w:pPr>
        <w:pStyle w:val="5"/>
        <w:framePr w:w="542" w:wrap="around" w:vAnchor="margin" w:hAnchor="text" w:x="7854" w:y="6272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180</w:t>
      </w:r>
    </w:p>
    <w:p>
      <w:pPr>
        <w:pStyle w:val="5"/>
        <w:framePr w:w="542" w:wrap="around" w:vAnchor="margin" w:hAnchor="text" w:x="7854" w:y="6272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71</w:t>
      </w:r>
    </w:p>
    <w:p>
      <w:pPr>
        <w:pStyle w:val="5"/>
        <w:framePr w:w="990" w:wrap="around" w:vAnchor="margin" w:hAnchor="text" w:x="5211" w:y="65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电子商务</w:t>
      </w:r>
    </w:p>
    <w:p>
      <w:pPr>
        <w:pStyle w:val="5"/>
        <w:framePr w:w="1710" w:wrap="around" w:vAnchor="margin" w:hAnchor="text" w:x="4851" w:y="691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计算机多媒体技术</w:t>
      </w:r>
    </w:p>
    <w:p>
      <w:pPr>
        <w:pStyle w:val="5"/>
        <w:framePr w:w="1710" w:wrap="around" w:vAnchor="margin" w:hAnchor="text" w:x="4851" w:y="6915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计算机网络技术</w:t>
      </w:r>
    </w:p>
    <w:p>
      <w:pPr>
        <w:pStyle w:val="5"/>
        <w:framePr w:w="1710" w:wrap="around" w:vAnchor="margin" w:hAnchor="text" w:x="4851" w:y="6915"/>
        <w:widowControl w:val="0"/>
        <w:autoSpaceDE w:val="0"/>
        <w:autoSpaceDN w:val="0"/>
        <w:spacing w:before="0" w:after="0" w:line="324" w:lineRule="exact"/>
        <w:ind w:left="36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软件技术</w:t>
      </w:r>
    </w:p>
    <w:p>
      <w:pPr>
        <w:pStyle w:val="5"/>
        <w:framePr w:w="451" w:wrap="around" w:vAnchor="margin" w:hAnchor="text" w:x="7900" w:y="72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37</w:t>
      </w:r>
    </w:p>
    <w:p>
      <w:pPr>
        <w:pStyle w:val="5"/>
        <w:framePr w:w="1534" w:wrap="around" w:vAnchor="margin" w:hAnchor="text" w:x="2201" w:y="739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新媒体技术学院</w:t>
      </w:r>
    </w:p>
    <w:p>
      <w:pPr>
        <w:pStyle w:val="5"/>
        <w:framePr w:w="451" w:wrap="around" w:vAnchor="margin" w:hAnchor="text" w:x="7900" w:y="75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63</w:t>
      </w:r>
    </w:p>
    <w:p>
      <w:pPr>
        <w:pStyle w:val="5"/>
        <w:framePr w:w="1530" w:wrap="around" w:vAnchor="margin" w:hAnchor="text" w:x="4943" w:y="78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网络新闻与编辑</w:t>
      </w:r>
    </w:p>
    <w:p>
      <w:pPr>
        <w:pStyle w:val="5"/>
        <w:framePr w:w="1530" w:wrap="around" w:vAnchor="margin" w:hAnchor="text" w:x="4943" w:y="7882"/>
        <w:widowControl w:val="0"/>
        <w:autoSpaceDE w:val="0"/>
        <w:autoSpaceDN w:val="0"/>
        <w:spacing w:before="0" w:after="0" w:line="322" w:lineRule="exact"/>
        <w:ind w:left="44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451" w:wrap="around" w:vAnchor="margin" w:hAnchor="text" w:x="7900" w:y="78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5"/>
        <w:framePr w:w="542" w:wrap="around" w:vAnchor="margin" w:hAnchor="text" w:x="7854" w:y="82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393</w:t>
      </w:r>
    </w:p>
    <w:p>
      <w:pPr>
        <w:pStyle w:val="5"/>
        <w:framePr w:w="542" w:wrap="around" w:vAnchor="margin" w:hAnchor="text" w:x="7854" w:y="820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177</w:t>
      </w:r>
    </w:p>
    <w:p>
      <w:pPr>
        <w:pStyle w:val="5"/>
        <w:framePr w:w="542" w:wrap="around" w:vAnchor="margin" w:hAnchor="text" w:x="7854" w:y="820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138</w:t>
      </w:r>
    </w:p>
    <w:p>
      <w:pPr>
        <w:pStyle w:val="5"/>
        <w:framePr w:w="542" w:wrap="around" w:vAnchor="margin" w:hAnchor="text" w:x="7854" w:y="8204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33</w:t>
      </w:r>
    </w:p>
    <w:p>
      <w:pPr>
        <w:pStyle w:val="5"/>
        <w:framePr w:w="630" w:wrap="around" w:vAnchor="margin" w:hAnchor="text" w:x="5391" w:y="852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编导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180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电视节目制作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广播电视技术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324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摄影摄像技术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数字传媒艺术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新闻采编与制作</w:t>
      </w:r>
    </w:p>
    <w:p>
      <w:pPr>
        <w:pStyle w:val="5"/>
        <w:framePr w:w="1530" w:wrap="around" w:vAnchor="margin" w:hAnchor="text" w:x="4943" w:y="8847"/>
        <w:widowControl w:val="0"/>
        <w:autoSpaceDE w:val="0"/>
        <w:autoSpaceDN w:val="0"/>
        <w:spacing w:before="0" w:after="0" w:line="322" w:lineRule="exact"/>
        <w:ind w:left="2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影视编导</w:t>
      </w:r>
    </w:p>
    <w:p>
      <w:pPr>
        <w:pStyle w:val="5"/>
        <w:framePr w:w="451" w:wrap="around" w:vAnchor="margin" w:hAnchor="text" w:x="7900" w:y="949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40</w:t>
      </w:r>
    </w:p>
    <w:p>
      <w:pPr>
        <w:pStyle w:val="5"/>
        <w:framePr w:w="1534" w:wrap="around" w:vAnchor="margin" w:hAnchor="text" w:x="2201" w:y="96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新闻与传播学院</w:t>
      </w:r>
    </w:p>
    <w:p>
      <w:pPr>
        <w:pStyle w:val="5"/>
        <w:framePr w:w="451" w:wrap="around" w:vAnchor="margin" w:hAnchor="text" w:x="7900" w:y="981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25</w:t>
      </w:r>
    </w:p>
    <w:p>
      <w:pPr>
        <w:pStyle w:val="5"/>
        <w:framePr w:w="542" w:wrap="around" w:vAnchor="margin" w:hAnchor="text" w:x="7854" w:y="1013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223</w:t>
      </w:r>
    </w:p>
    <w:p>
      <w:pPr>
        <w:pStyle w:val="5"/>
        <w:framePr w:w="542" w:wrap="around" w:vAnchor="margin" w:hAnchor="text" w:x="7854" w:y="10136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31</w:t>
      </w:r>
    </w:p>
    <w:p>
      <w:pPr>
        <w:pStyle w:val="5"/>
        <w:framePr w:w="630" w:wrap="around" w:vAnchor="margin" w:hAnchor="text" w:x="5391" w:y="1078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542" w:wrap="around" w:vAnchor="margin" w:hAnchor="text" w:x="7854" w:y="1078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667</w:t>
      </w:r>
    </w:p>
    <w:p>
      <w:pPr>
        <w:pStyle w:val="5"/>
        <w:framePr w:w="542" w:wrap="around" w:vAnchor="margin" w:hAnchor="text" w:x="7854" w:y="10780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27</w:t>
      </w:r>
    </w:p>
    <w:p>
      <w:pPr>
        <w:pStyle w:val="5"/>
        <w:framePr w:w="990" w:wrap="around" w:vAnchor="margin" w:hAnchor="text" w:x="5211" w:y="111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表演艺术</w:t>
      </w:r>
    </w:p>
    <w:p>
      <w:pPr>
        <w:pStyle w:val="5"/>
        <w:framePr w:w="990" w:wrap="around" w:vAnchor="margin" w:hAnchor="text" w:x="5211" w:y="1142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舞蹈表演</w:t>
      </w:r>
    </w:p>
    <w:p>
      <w:pPr>
        <w:pStyle w:val="5"/>
        <w:framePr w:w="451" w:wrap="around" w:vAnchor="margin" w:hAnchor="text" w:x="7900" w:y="1142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49</w:t>
      </w:r>
    </w:p>
    <w:p>
      <w:pPr>
        <w:pStyle w:val="5"/>
        <w:framePr w:w="990" w:wrap="around" w:vAnchor="margin" w:hAnchor="text" w:x="5211" w:y="1174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音乐表演</w:t>
      </w:r>
    </w:p>
    <w:p>
      <w:pPr>
        <w:pStyle w:val="5"/>
        <w:framePr w:w="451" w:wrap="around" w:vAnchor="margin" w:hAnchor="text" w:x="7900" w:y="1174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61</w:t>
      </w:r>
    </w:p>
    <w:p>
      <w:pPr>
        <w:pStyle w:val="5"/>
        <w:framePr w:w="1354" w:wrap="around" w:vAnchor="margin" w:hAnchor="text" w:x="2290" w:y="1190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影视艺术学院</w:t>
      </w:r>
    </w:p>
    <w:p>
      <w:pPr>
        <w:pStyle w:val="5"/>
        <w:framePr w:w="990" w:wrap="around" w:vAnchor="margin" w:hAnchor="text" w:x="5211" w:y="1206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影视表演</w:t>
      </w:r>
    </w:p>
    <w:p>
      <w:pPr>
        <w:pStyle w:val="5"/>
        <w:framePr w:w="451" w:wrap="around" w:vAnchor="margin" w:hAnchor="text" w:x="7900" w:y="1206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48</w:t>
      </w:r>
    </w:p>
    <w:p>
      <w:pPr>
        <w:pStyle w:val="5"/>
        <w:framePr w:w="1170" w:wrap="around" w:vAnchor="margin" w:hAnchor="text" w:x="5123" w:y="1239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主持与播音</w:t>
      </w:r>
    </w:p>
    <w:p>
      <w:pPr>
        <w:pStyle w:val="5"/>
        <w:framePr w:w="1170" w:wrap="around" w:vAnchor="margin" w:hAnchor="text" w:x="5123" w:y="12390"/>
        <w:widowControl w:val="0"/>
        <w:autoSpaceDE w:val="0"/>
        <w:autoSpaceDN w:val="0"/>
        <w:spacing w:before="0" w:after="0" w:line="322" w:lineRule="exact"/>
        <w:ind w:left="2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合计</w:t>
      </w:r>
    </w:p>
    <w:p>
      <w:pPr>
        <w:pStyle w:val="5"/>
        <w:framePr w:w="634" w:wrap="around" w:vAnchor="margin" w:hAnchor="text" w:x="7809" w:y="12390"/>
        <w:widowControl w:val="0"/>
        <w:autoSpaceDE w:val="0"/>
        <w:autoSpaceDN w:val="0"/>
        <w:spacing w:before="0" w:after="0" w:line="180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169</w:t>
      </w:r>
    </w:p>
    <w:p>
      <w:pPr>
        <w:pStyle w:val="5"/>
        <w:framePr w:w="634" w:wrap="around" w:vAnchor="margin" w:hAnchor="text" w:x="7809" w:y="12390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354</w:t>
      </w:r>
    </w:p>
    <w:p>
      <w:pPr>
        <w:pStyle w:val="5"/>
        <w:framePr w:w="634" w:wrap="around" w:vAnchor="margin" w:hAnchor="text" w:x="7809" w:y="12390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2864</w:t>
      </w:r>
    </w:p>
    <w:p>
      <w:pPr>
        <w:pStyle w:val="5"/>
        <w:framePr w:w="632" w:wrap="around" w:vAnchor="margin" w:hAnchor="text" w:x="4364" w:y="1303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总计</w:t>
      </w:r>
    </w:p>
    <w:p>
      <w:pPr>
        <w:pStyle w:val="5"/>
        <w:framePr w:w="3674" w:wrap="around" w:vAnchor="margin" w:hAnchor="text" w:x="1800" w:y="1387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（三）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届毕业生民族结构</w:t>
      </w:r>
    </w:p>
    <w:p>
      <w:pPr>
        <w:pStyle w:val="5"/>
        <w:framePr w:w="8999" w:wrap="around" w:vAnchor="margin" w:hAnchor="text" w:x="2280" w:y="1449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-2"/>
          <w:sz w:val="24"/>
        </w:rPr>
        <w:t>届毕业生中，汉族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2564</w:t>
      </w:r>
      <w:r>
        <w:rPr>
          <w:rStyle w:val="2"/>
          <w:rFonts w:ascii="宋体" w:hAnsi="宋体" w:cs="宋体" w:eastAsiaTheme="minorHAnsi"/>
          <w:color w:val="000000"/>
          <w:spacing w:val="-1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89.53%</w:t>
      </w:r>
      <w:r>
        <w:rPr>
          <w:rStyle w:val="2"/>
          <w:rFonts w:ascii="宋体" w:hAnsi="宋体" w:cs="宋体" w:eastAsiaTheme="minorHAnsi"/>
          <w:color w:val="000000"/>
          <w:spacing w:val="-3"/>
          <w:sz w:val="24"/>
        </w:rPr>
        <w:t>；少数民族</w:t>
      </w:r>
      <w:r>
        <w:rPr>
          <w:rStyle w:val="2"/>
          <w:rFonts w:ascii="Times New Roman" w:hAnsiTheme="minorHAnsi" w:eastAsiaTheme="minorHAnsi" w:cstheme="minorBidi"/>
          <w:color w:val="000000"/>
          <w:spacing w:val="4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300</w:t>
      </w:r>
    </w:p>
    <w:p>
      <w:pPr>
        <w:pStyle w:val="5"/>
        <w:framePr w:w="10212" w:wrap="around" w:vAnchor="margin" w:hAnchor="text" w:x="1800" w:y="1496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11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10.47%</w:t>
      </w: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。少数民族毕业生以土家族（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95</w:t>
      </w:r>
      <w:r>
        <w:rPr>
          <w:rStyle w:val="2"/>
          <w:rFonts w:ascii="宋体" w:hAnsi="宋体" w:cs="宋体" w:eastAsiaTheme="minorHAnsi"/>
          <w:color w:val="000000"/>
          <w:spacing w:val="-54"/>
          <w:sz w:val="24"/>
        </w:rPr>
        <w:t>人）、苗族（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77</w:t>
      </w:r>
      <w:r>
        <w:rPr>
          <w:rStyle w:val="2"/>
          <w:rFonts w:ascii="宋体" w:hAnsi="宋体" w:cs="宋体" w:eastAsiaTheme="minorHAnsi"/>
          <w:color w:val="000000"/>
          <w:spacing w:val="-40"/>
          <w:sz w:val="24"/>
        </w:rPr>
        <w:t>人）、</w:t>
      </w:r>
    </w:p>
    <w:p>
      <w:pPr>
        <w:pStyle w:val="5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5</w:t>
      </w:r>
    </w:p>
    <w:p>
      <w:pPr>
        <w:pStyle w:val="5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691515</wp:posOffset>
            </wp:positionV>
            <wp:extent cx="5275580" cy="7750175"/>
            <wp:effectExtent l="0" t="0" r="1270" b="3175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75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6"/>
        <w:framePr w:w="4417" w:wrap="around" w:vAnchor="margin" w:hAnchor="text" w:x="1800" w:y="18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瑶族（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25</w:t>
      </w:r>
      <w:r>
        <w:rPr>
          <w:rStyle w:val="2"/>
          <w:rFonts w:ascii="宋体" w:hAnsi="宋体" w:cs="宋体" w:eastAsiaTheme="minorHAnsi"/>
          <w:color w:val="000000"/>
          <w:spacing w:val="-20"/>
          <w:sz w:val="24"/>
        </w:rPr>
        <w:t>人）、侗族（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24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人）为主。</w:t>
      </w:r>
    </w:p>
    <w:p>
      <w:pPr>
        <w:pStyle w:val="6"/>
        <w:framePr w:w="976" w:wrap="around" w:vAnchor="margin" w:hAnchor="text" w:x="5226" w:y="3246"/>
        <w:widowControl w:val="0"/>
        <w:autoSpaceDE w:val="0"/>
        <w:autoSpaceDN w:val="0"/>
        <w:spacing w:before="0" w:after="0" w:line="223" w:lineRule="exact"/>
        <w:ind w:left="144" w:right="0" w:firstLine="0"/>
        <w:jc w:val="left"/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</w:pPr>
      <w:r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  <w:t>300,</w:t>
      </w:r>
    </w:p>
    <w:p>
      <w:pPr>
        <w:pStyle w:val="6"/>
        <w:framePr w:w="976" w:wrap="around" w:vAnchor="margin" w:hAnchor="text" w:x="5226" w:y="3246"/>
        <w:widowControl w:val="0"/>
        <w:autoSpaceDE w:val="0"/>
        <w:autoSpaceDN w:val="0"/>
        <w:spacing w:before="0" w:after="0" w:line="230" w:lineRule="exact"/>
        <w:ind w:left="0" w:right="0" w:firstLine="0"/>
        <w:jc w:val="left"/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</w:pPr>
      <w:r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  <w:t>10.47%</w:t>
      </w:r>
    </w:p>
    <w:p>
      <w:pPr>
        <w:pStyle w:val="6"/>
        <w:framePr w:w="630" w:wrap="around" w:vAnchor="margin" w:hAnchor="text" w:x="8447" w:y="3935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TQSKTH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TQSKTH+MicrosoftYaHei" w:hAnsi="TQSKTH+MicrosoftYaHei" w:cs="TQSKTH+MicrosoftYaHei" w:eastAsiaTheme="minorHAnsi"/>
          <w:color w:val="7F7F7F"/>
          <w:spacing w:val="0"/>
          <w:sz w:val="18"/>
        </w:rPr>
        <w:t>汉族</w:t>
      </w:r>
    </w:p>
    <w:p>
      <w:pPr>
        <w:pStyle w:val="6"/>
        <w:framePr w:w="990" w:wrap="around" w:vAnchor="margin" w:hAnchor="text" w:x="8447" w:y="4581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TQSKTH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TQSKTH+MicrosoftYaHei" w:hAnsi="TQSKTH+MicrosoftYaHei" w:cs="TQSKTH+MicrosoftYaHei" w:eastAsiaTheme="minorHAnsi"/>
          <w:color w:val="7F7F7F"/>
          <w:spacing w:val="0"/>
          <w:sz w:val="18"/>
        </w:rPr>
        <w:t>少数民族</w:t>
      </w:r>
    </w:p>
    <w:p>
      <w:pPr>
        <w:pStyle w:val="6"/>
        <w:framePr w:w="976" w:wrap="around" w:vAnchor="margin" w:hAnchor="text" w:x="5913" w:y="5253"/>
        <w:widowControl w:val="0"/>
        <w:autoSpaceDE w:val="0"/>
        <w:autoSpaceDN w:val="0"/>
        <w:spacing w:before="0" w:after="0" w:line="223" w:lineRule="exact"/>
        <w:ind w:left="89" w:right="0" w:firstLine="0"/>
        <w:jc w:val="left"/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</w:pPr>
      <w:r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  <w:t>2564,</w:t>
      </w:r>
    </w:p>
    <w:p>
      <w:pPr>
        <w:pStyle w:val="6"/>
        <w:framePr w:w="976" w:wrap="around" w:vAnchor="margin" w:hAnchor="text" w:x="5913" w:y="5253"/>
        <w:widowControl w:val="0"/>
        <w:autoSpaceDE w:val="0"/>
        <w:autoSpaceDN w:val="0"/>
        <w:spacing w:before="0" w:after="0" w:line="230" w:lineRule="exact"/>
        <w:ind w:left="0" w:right="0" w:firstLine="0"/>
        <w:jc w:val="left"/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</w:pPr>
      <w:r>
        <w:rPr>
          <w:rStyle w:val="2"/>
          <w:rFonts w:ascii="KTPGRC+ArialMT" w:hAnsiTheme="minorHAnsi" w:eastAsiaTheme="minorHAnsi" w:cstheme="minorBidi"/>
          <w:color w:val="000000"/>
          <w:spacing w:val="0"/>
          <w:sz w:val="20"/>
        </w:rPr>
        <w:t>89.53%</w:t>
      </w:r>
    </w:p>
    <w:p>
      <w:pPr>
        <w:pStyle w:val="6"/>
        <w:framePr w:w="2799" w:wrap="around" w:vAnchor="margin" w:hAnchor="text" w:x="4979" w:y="67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1-2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届毕业生民族结构</w:t>
      </w:r>
    </w:p>
    <w:p>
      <w:pPr>
        <w:pStyle w:val="6"/>
        <w:framePr w:w="3210" w:wrap="around" w:vAnchor="margin" w:hAnchor="text" w:x="4799" w:y="733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1-2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届毕业生少数民族结构</w:t>
      </w:r>
    </w:p>
    <w:p>
      <w:pPr>
        <w:pStyle w:val="6"/>
        <w:framePr w:w="2795" w:wrap="around" w:vAnchor="margin" w:hAnchor="text" w:x="7768" w:y="764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-8"/>
          <w:sz w:val="18"/>
        </w:rPr>
        <w:t>单位：人数（人）、比例（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%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）</w:t>
      </w:r>
    </w:p>
    <w:p>
      <w:pPr>
        <w:pStyle w:val="6"/>
        <w:framePr w:w="992" w:wrap="around" w:vAnchor="margin" w:hAnchor="text" w:x="2828" w:y="796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少数民族</w:t>
      </w:r>
    </w:p>
    <w:p>
      <w:pPr>
        <w:pStyle w:val="6"/>
        <w:framePr w:w="992" w:wrap="around" w:vAnchor="margin" w:hAnchor="text" w:x="2828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土家族</w:t>
      </w:r>
    </w:p>
    <w:p>
      <w:pPr>
        <w:pStyle w:val="6"/>
        <w:framePr w:w="992" w:wrap="around" w:vAnchor="margin" w:hAnchor="text" w:x="2828" w:y="7969"/>
        <w:widowControl w:val="0"/>
        <w:autoSpaceDE w:val="0"/>
        <w:autoSpaceDN w:val="0"/>
        <w:spacing w:before="0" w:after="0" w:line="322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苗族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95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77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25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24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17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12</w:t>
      </w:r>
    </w:p>
    <w:p>
      <w:pPr>
        <w:pStyle w:val="6"/>
        <w:framePr w:w="632" w:wrap="around" w:vAnchor="margin" w:hAnchor="text" w:x="5775" w:y="7969"/>
        <w:widowControl w:val="0"/>
        <w:autoSpaceDE w:val="0"/>
        <w:autoSpaceDN w:val="0"/>
        <w:spacing w:before="0" w:after="0" w:line="322" w:lineRule="exact"/>
        <w:ind w:left="134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180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3.32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2.69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0.87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0.84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0.59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4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0.42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0.31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0.24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0.21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0.17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0.17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4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0.14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0.10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0.10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0.07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4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4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6"/>
        <w:framePr w:w="725" w:wrap="around" w:vAnchor="margin" w:hAnchor="text" w:x="8493" w:y="796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10.47</w:t>
      </w:r>
    </w:p>
    <w:p>
      <w:pPr>
        <w:pStyle w:val="6"/>
        <w:framePr w:w="630" w:wrap="around" w:vAnchor="margin" w:hAnchor="text" w:x="3008" w:y="893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瑶族</w:t>
      </w:r>
    </w:p>
    <w:p>
      <w:pPr>
        <w:pStyle w:val="6"/>
        <w:framePr w:w="630" w:wrap="around" w:vAnchor="margin" w:hAnchor="text" w:x="3008" w:y="92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侗族</w:t>
      </w:r>
    </w:p>
    <w:p>
      <w:pPr>
        <w:pStyle w:val="6"/>
        <w:framePr w:w="630" w:wrap="around" w:vAnchor="margin" w:hAnchor="text" w:x="3008" w:y="957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回族</w:t>
      </w:r>
    </w:p>
    <w:p>
      <w:pPr>
        <w:pStyle w:val="6"/>
        <w:framePr w:w="630" w:wrap="around" w:vAnchor="margin" w:hAnchor="text" w:x="3008" w:y="99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壮族</w:t>
      </w:r>
    </w:p>
    <w:p>
      <w:pPr>
        <w:pStyle w:val="6"/>
        <w:framePr w:w="810" w:wrap="around" w:vAnchor="margin" w:hAnchor="text" w:x="2919" w:y="1022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蒙古族</w:t>
      </w:r>
    </w:p>
    <w:p>
      <w:pPr>
        <w:pStyle w:val="6"/>
        <w:framePr w:w="810" w:wrap="around" w:vAnchor="margin" w:hAnchor="text" w:x="2919" w:y="10223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满族</w:t>
      </w:r>
    </w:p>
    <w:p>
      <w:pPr>
        <w:pStyle w:val="6"/>
        <w:framePr w:w="360" w:wrap="around" w:vAnchor="margin" w:hAnchor="text" w:x="5910" w:y="1054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7</w:t>
      </w:r>
    </w:p>
    <w:p>
      <w:pPr>
        <w:pStyle w:val="6"/>
        <w:framePr w:w="630" w:wrap="around" w:vAnchor="margin" w:hAnchor="text" w:x="3008" w:y="108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藏族</w:t>
      </w:r>
    </w:p>
    <w:p>
      <w:pPr>
        <w:pStyle w:val="6"/>
        <w:framePr w:w="360" w:wrap="around" w:vAnchor="margin" w:hAnchor="text" w:x="5910" w:y="108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6"/>
        <w:framePr w:w="810" w:wrap="around" w:vAnchor="margin" w:hAnchor="text" w:x="2919" w:y="1118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布依族</w:t>
      </w:r>
    </w:p>
    <w:p>
      <w:pPr>
        <w:pStyle w:val="6"/>
        <w:framePr w:w="810" w:wrap="around" w:vAnchor="margin" w:hAnchor="text" w:x="2919" w:y="11188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黎族</w:t>
      </w:r>
    </w:p>
    <w:p>
      <w:pPr>
        <w:pStyle w:val="6"/>
        <w:framePr w:w="360" w:wrap="around" w:vAnchor="margin" w:hAnchor="text" w:x="5910" w:y="1118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5</w:t>
      </w:r>
    </w:p>
    <w:p>
      <w:pPr>
        <w:pStyle w:val="6"/>
        <w:framePr w:w="360" w:wrap="around" w:vAnchor="margin" w:hAnchor="text" w:x="5910" w:y="115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5</w:t>
      </w:r>
    </w:p>
    <w:p>
      <w:pPr>
        <w:pStyle w:val="6"/>
        <w:framePr w:w="630" w:wrap="around" w:vAnchor="margin" w:hAnchor="text" w:x="3008" w:y="1183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彝族</w:t>
      </w:r>
    </w:p>
    <w:p>
      <w:pPr>
        <w:pStyle w:val="6"/>
        <w:framePr w:w="360" w:wrap="around" w:vAnchor="margin" w:hAnchor="text" w:x="5910" w:y="1183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</w:t>
      </w:r>
    </w:p>
    <w:p>
      <w:pPr>
        <w:pStyle w:val="6"/>
        <w:framePr w:w="630" w:wrap="around" w:vAnchor="margin" w:hAnchor="text" w:x="3008" w:y="121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白族</w:t>
      </w:r>
    </w:p>
    <w:p>
      <w:pPr>
        <w:pStyle w:val="6"/>
        <w:framePr w:w="360" w:wrap="around" w:vAnchor="margin" w:hAnchor="text" w:x="5910" w:y="121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</w:t>
      </w:r>
    </w:p>
    <w:p>
      <w:pPr>
        <w:pStyle w:val="6"/>
        <w:framePr w:w="630" w:wrap="around" w:vAnchor="margin" w:hAnchor="text" w:x="3008" w:y="1247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畲族</w:t>
      </w:r>
    </w:p>
    <w:p>
      <w:pPr>
        <w:pStyle w:val="6"/>
        <w:framePr w:w="360" w:wrap="around" w:vAnchor="margin" w:hAnchor="text" w:x="5910" w:y="1247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</w:t>
      </w:r>
    </w:p>
    <w:p>
      <w:pPr>
        <w:pStyle w:val="6"/>
        <w:framePr w:w="990" w:wrap="around" w:vAnchor="margin" w:hAnchor="text" w:x="2828" w:y="12798"/>
        <w:widowControl w:val="0"/>
        <w:autoSpaceDE w:val="0"/>
        <w:autoSpaceDN w:val="0"/>
        <w:spacing w:before="0" w:after="0" w:line="180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朝鲜族</w:t>
      </w:r>
    </w:p>
    <w:p>
      <w:pPr>
        <w:pStyle w:val="6"/>
        <w:framePr w:w="990" w:wrap="around" w:vAnchor="margin" w:hAnchor="text" w:x="2828" w:y="12798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达斡尔族</w:t>
      </w:r>
    </w:p>
    <w:p>
      <w:pPr>
        <w:pStyle w:val="6"/>
        <w:framePr w:w="990" w:wrap="around" w:vAnchor="margin" w:hAnchor="text" w:x="2828" w:y="12798"/>
        <w:widowControl w:val="0"/>
        <w:autoSpaceDE w:val="0"/>
        <w:autoSpaceDN w:val="0"/>
        <w:spacing w:before="0" w:after="0" w:line="322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傣族</w:t>
      </w:r>
    </w:p>
    <w:p>
      <w:pPr>
        <w:pStyle w:val="6"/>
        <w:framePr w:w="360" w:wrap="around" w:vAnchor="margin" w:hAnchor="text" w:x="5910" w:y="1279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</w:t>
      </w:r>
    </w:p>
    <w:p>
      <w:pPr>
        <w:pStyle w:val="6"/>
        <w:framePr w:w="360" w:wrap="around" w:vAnchor="margin" w:hAnchor="text" w:x="5910" w:y="1312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360" w:wrap="around" w:vAnchor="margin" w:hAnchor="text" w:x="5910" w:y="1344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810" w:wrap="around" w:vAnchor="margin" w:hAnchor="text" w:x="2919" w:y="137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傈僳族</w:t>
      </w:r>
    </w:p>
    <w:p>
      <w:pPr>
        <w:pStyle w:val="6"/>
        <w:framePr w:w="810" w:wrap="around" w:vAnchor="margin" w:hAnchor="text" w:x="2919" w:y="1376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仫佬族</w:t>
      </w:r>
    </w:p>
    <w:p>
      <w:pPr>
        <w:pStyle w:val="6"/>
        <w:framePr w:w="810" w:wrap="around" w:vAnchor="margin" w:hAnchor="text" w:x="2919" w:y="1376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纳西族</w:t>
      </w:r>
    </w:p>
    <w:p>
      <w:pPr>
        <w:pStyle w:val="6"/>
        <w:framePr w:w="810" w:wrap="around" w:vAnchor="margin" w:hAnchor="text" w:x="2919" w:y="13766"/>
        <w:widowControl w:val="0"/>
        <w:autoSpaceDE w:val="0"/>
        <w:autoSpaceDN w:val="0"/>
        <w:spacing w:before="0" w:after="0" w:line="322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其它</w:t>
      </w:r>
    </w:p>
    <w:p>
      <w:pPr>
        <w:pStyle w:val="6"/>
        <w:framePr w:w="360" w:wrap="around" w:vAnchor="margin" w:hAnchor="text" w:x="5910" w:y="137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360" w:wrap="around" w:vAnchor="margin" w:hAnchor="text" w:x="5910" w:y="1408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360" w:wrap="around" w:vAnchor="margin" w:hAnchor="text" w:x="5910" w:y="144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360" w:wrap="around" w:vAnchor="margin" w:hAnchor="text" w:x="5910" w:y="1473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6"/>
        <w:framePr w:w="632" w:wrap="around" w:vAnchor="margin" w:hAnchor="text" w:x="3008" w:y="150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总计</w:t>
      </w:r>
    </w:p>
    <w:p>
      <w:pPr>
        <w:pStyle w:val="6"/>
        <w:framePr w:w="542" w:wrap="around" w:vAnchor="margin" w:hAnchor="text" w:x="5821" w:y="150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300</w:t>
      </w:r>
    </w:p>
    <w:p>
      <w:pPr>
        <w:pStyle w:val="6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6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5012055</wp:posOffset>
            </wp:positionV>
            <wp:extent cx="5275580" cy="4709795"/>
            <wp:effectExtent l="0" t="0" r="1270" b="14605"/>
            <wp:wrapNone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470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1499235</wp:posOffset>
            </wp:positionV>
            <wp:extent cx="4572000" cy="2667000"/>
            <wp:effectExtent l="0" t="0" r="0" b="0"/>
            <wp:wrapNone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7"/>
        <w:framePr w:w="3950" w:wrap="around" w:vAnchor="margin" w:hAnchor="text" w:x="1800" w:y="18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（四）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届毕业生生源地结构</w:t>
      </w:r>
    </w:p>
    <w:p>
      <w:pPr>
        <w:pStyle w:val="7"/>
        <w:framePr w:w="9551" w:wrap="around" w:vAnchor="margin" w:hAnchor="text" w:x="1800" w:y="2425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2017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届毕业生生源分布在</w:t>
      </w:r>
      <w:r>
        <w:rPr>
          <w:rStyle w:val="2"/>
          <w:rFonts w:ascii="Times New Roman" w:hAnsiTheme="minorHAnsi" w:eastAsiaTheme="minorHAnsi" w:cstheme="minorBidi"/>
          <w:color w:val="000000"/>
          <w:spacing w:val="1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29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个省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/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市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/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自治区，其中湖南省生源</w:t>
      </w:r>
      <w:r>
        <w:rPr>
          <w:rStyle w:val="2"/>
          <w:rFonts w:ascii="Times New Roman" w:hAnsiTheme="minorHAnsi" w:eastAsiaTheme="minorHAnsi" w:cstheme="minorBidi"/>
          <w:color w:val="000000"/>
          <w:spacing w:val="1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2049</w:t>
      </w:r>
      <w:r>
        <w:rPr>
          <w:rStyle w:val="2"/>
          <w:rFonts w:ascii="宋体" w:hAnsiTheme="minorHAnsi" w:eastAsiaTheme="minorHAnsi" w:cstheme="minorBidi"/>
          <w:color w:val="000000"/>
          <w:spacing w:val="-43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</w:t>
      </w:r>
    </w:p>
    <w:p>
      <w:pPr>
        <w:pStyle w:val="7"/>
        <w:framePr w:w="9551" w:wrap="around" w:vAnchor="margin" w:hAnchor="text" w:x="1800" w:y="242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71.54%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；外省生源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815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28.46%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</w:t>
      </w:r>
    </w:p>
    <w:p>
      <w:pPr>
        <w:pStyle w:val="7"/>
        <w:framePr w:w="10074" w:wrap="around" w:vAnchor="margin" w:hAnchor="text" w:x="1800" w:y="3481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1"/>
          <w:sz w:val="24"/>
        </w:rPr>
        <w:t>外省生源中，人数排名前五的省份为河南省（</w:t>
      </w: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148</w:t>
      </w:r>
      <w:r>
        <w:rPr>
          <w:rStyle w:val="2"/>
          <w:rFonts w:ascii="宋体" w:hAnsi="宋体" w:cs="宋体" w:eastAsiaTheme="minorHAnsi"/>
          <w:color w:val="000000"/>
          <w:spacing w:val="-4"/>
          <w:sz w:val="24"/>
        </w:rPr>
        <w:t>人，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5.17%</w:t>
      </w:r>
      <w:r>
        <w:rPr>
          <w:rStyle w:val="2"/>
          <w:rFonts w:ascii="宋体" w:hAnsi="宋体" w:cs="宋体" w:eastAsiaTheme="minorHAnsi"/>
          <w:color w:val="000000"/>
          <w:spacing w:val="-22"/>
          <w:sz w:val="24"/>
        </w:rPr>
        <w:t>）、浙江省（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88</w:t>
      </w:r>
    </w:p>
    <w:p>
      <w:pPr>
        <w:pStyle w:val="7"/>
        <w:framePr w:w="10074" w:wrap="around" w:vAnchor="margin" w:hAnchor="text" w:x="1800" w:y="3481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人，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3.07%</w:t>
      </w:r>
      <w:r>
        <w:rPr>
          <w:rStyle w:val="2"/>
          <w:rFonts w:ascii="宋体" w:hAnsi="宋体" w:cs="宋体" w:eastAsiaTheme="minorHAnsi"/>
          <w:color w:val="000000"/>
          <w:spacing w:val="-30"/>
          <w:sz w:val="24"/>
        </w:rPr>
        <w:t>）、江西省（</w:t>
      </w:r>
      <w:r>
        <w:rPr>
          <w:rStyle w:val="2"/>
          <w:rFonts w:ascii="宋体" w:hAnsiTheme="minorHAnsi" w:eastAsiaTheme="minorHAnsi" w:cstheme="minorBidi"/>
          <w:color w:val="000000"/>
          <w:spacing w:val="31"/>
          <w:sz w:val="24"/>
        </w:rPr>
        <w:t>77</w:t>
      </w: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人，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2.69%</w:t>
      </w:r>
      <w:r>
        <w:rPr>
          <w:rStyle w:val="2"/>
          <w:rFonts w:ascii="宋体" w:hAnsi="宋体" w:cs="宋体" w:eastAsiaTheme="minorHAnsi"/>
          <w:color w:val="000000"/>
          <w:spacing w:val="-30"/>
          <w:sz w:val="24"/>
        </w:rPr>
        <w:t>）、福建省（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46</w:t>
      </w:r>
      <w:r>
        <w:rPr>
          <w:rStyle w:val="2"/>
          <w:rFonts w:ascii="宋体" w:hAnsi="宋体" w:cs="宋体" w:eastAsiaTheme="minorHAnsi"/>
          <w:color w:val="000000"/>
          <w:spacing w:val="-16"/>
          <w:sz w:val="24"/>
        </w:rPr>
        <w:t>人，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1.61%</w:t>
      </w:r>
      <w:r>
        <w:rPr>
          <w:rStyle w:val="2"/>
          <w:rFonts w:ascii="宋体" w:hAnsi="宋体" w:cs="宋体" w:eastAsiaTheme="minorHAnsi"/>
          <w:color w:val="000000"/>
          <w:spacing w:val="-30"/>
          <w:sz w:val="24"/>
        </w:rPr>
        <w:t>）、四川省（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46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</w:t>
      </w:r>
    </w:p>
    <w:p>
      <w:pPr>
        <w:pStyle w:val="7"/>
        <w:framePr w:w="10074" w:wrap="around" w:vAnchor="margin" w:hAnchor="text" w:x="1800" w:y="3481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1.61%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7"/>
        <w:framePr w:w="2799" w:wrap="around" w:vAnchor="margin" w:hAnchor="text" w:x="4979" w:y="115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1-3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届毕业生生源结构</w:t>
      </w:r>
    </w:p>
    <w:p>
      <w:pPr>
        <w:pStyle w:val="7"/>
        <w:framePr w:w="4226" w:wrap="around" w:vAnchor="margin" w:hAnchor="text" w:x="1800" w:y="120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（五）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届毕业生政治面貌结构</w:t>
      </w:r>
    </w:p>
    <w:p>
      <w:pPr>
        <w:pStyle w:val="7"/>
        <w:framePr w:w="9660" w:wrap="around" w:vAnchor="margin" w:hAnchor="text" w:x="1800" w:y="12650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-5"/>
          <w:sz w:val="24"/>
        </w:rPr>
        <w:t>届毕业生政治面貌涵盖了共青团员、民进会员、群众、中共党员、中共</w:t>
      </w:r>
    </w:p>
    <w:p>
      <w:pPr>
        <w:pStyle w:val="7"/>
        <w:framePr w:w="9660" w:wrap="around" w:vAnchor="margin" w:hAnchor="text" w:x="1800" w:y="12650"/>
        <w:widowControl w:val="0"/>
        <w:autoSpaceDE w:val="0"/>
        <w:autoSpaceDN w:val="0"/>
        <w:spacing w:before="0" w:after="0" w:line="469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4"/>
          <w:sz w:val="24"/>
        </w:rPr>
        <w:t>预备党员五大类，其中共青团员人数占比较高，为</w:t>
      </w:r>
      <w:r>
        <w:rPr>
          <w:rStyle w:val="2"/>
          <w:rFonts w:ascii="Times New Roman" w:hAnsiTheme="minorHAnsi" w:eastAsiaTheme="minorHAnsi" w:cstheme="minorBidi"/>
          <w:color w:val="000000"/>
          <w:spacing w:val="4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90.26%</w:t>
      </w:r>
      <w:r>
        <w:rPr>
          <w:rStyle w:val="2"/>
          <w:rFonts w:ascii="宋体" w:hAnsi="宋体" w:cs="宋体" w:eastAsiaTheme="minorHAnsi"/>
          <w:color w:val="000000"/>
          <w:spacing w:val="-8"/>
          <w:sz w:val="24"/>
        </w:rPr>
        <w:t>，党员（包括中产党员</w:t>
      </w:r>
    </w:p>
    <w:p>
      <w:pPr>
        <w:pStyle w:val="7"/>
        <w:framePr w:w="9660" w:wrap="around" w:vAnchor="margin" w:hAnchor="text" w:x="1800" w:y="12650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和中共预备党员）人数占比为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3.63%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</w:t>
      </w:r>
    </w:p>
    <w:p>
      <w:pPr>
        <w:pStyle w:val="7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7</w:t>
      </w:r>
    </w:p>
    <w:p>
      <w:pPr>
        <w:pStyle w:val="7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1284605</wp:posOffset>
            </wp:positionH>
            <wp:positionV relativeFrom="page">
              <wp:posOffset>3206115</wp:posOffset>
            </wp:positionV>
            <wp:extent cx="4990465" cy="3959225"/>
            <wp:effectExtent l="0" t="0" r="635" b="3175"/>
            <wp:wrapNone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70.00%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60.00%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40.00%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10.00%</w:t>
      </w:r>
    </w:p>
    <w:p>
      <w:pPr>
        <w:pStyle w:val="8"/>
        <w:framePr w:w="900" w:wrap="around" w:vAnchor="margin" w:hAnchor="text" w:x="2484" w:y="1872"/>
        <w:widowControl w:val="0"/>
        <w:autoSpaceDE w:val="0"/>
        <w:autoSpaceDN w:val="0"/>
        <w:spacing w:before="0" w:after="0" w:line="350" w:lineRule="exact"/>
        <w:ind w:left="182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0.00%</w:t>
      </w:r>
    </w:p>
    <w:p>
      <w:pPr>
        <w:pStyle w:val="8"/>
        <w:framePr w:w="1260" w:wrap="around" w:vAnchor="margin" w:hAnchor="text" w:x="3389" w:y="202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2585,</w:t>
      </w:r>
      <w:r>
        <w:rPr>
          <w:rStyle w:val="2"/>
          <w:rFonts w:ascii="Calibri" w:hAnsiTheme="minorHAnsi" w:eastAsiaTheme="minorHAnsi" w:cstheme="minorBidi"/>
          <w:color w:val="404040"/>
          <w:spacing w:val="1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90.26%</w:t>
      </w:r>
    </w:p>
    <w:p>
      <w:pPr>
        <w:pStyle w:val="8"/>
        <w:framePr w:w="1078" w:wrap="around" w:vAnchor="margin" w:hAnchor="text" w:x="5902" w:y="497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174,</w:t>
      </w:r>
      <w:r>
        <w:rPr>
          <w:rStyle w:val="2"/>
          <w:rFonts w:ascii="Calibri" w:hAnsiTheme="minorHAnsi" w:eastAsiaTheme="minorHAnsi" w:cstheme="minorBidi"/>
          <w:color w:val="404040"/>
          <w:spacing w:val="1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6.08%</w:t>
      </w:r>
    </w:p>
    <w:p>
      <w:pPr>
        <w:pStyle w:val="8"/>
        <w:framePr w:w="987" w:wrap="around" w:vAnchor="margin" w:hAnchor="text" w:x="8369" w:y="506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95,</w:t>
      </w:r>
      <w:r>
        <w:rPr>
          <w:rStyle w:val="2"/>
          <w:rFonts w:ascii="Calibri" w:hAnsiTheme="minorHAnsi" w:eastAsiaTheme="minorHAnsi" w:cstheme="minorBidi"/>
          <w:color w:val="404040"/>
          <w:spacing w:val="1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3.32%</w:t>
      </w:r>
    </w:p>
    <w:p>
      <w:pPr>
        <w:pStyle w:val="8"/>
        <w:framePr w:w="895" w:wrap="around" w:vAnchor="margin" w:hAnchor="text" w:x="4783" w:y="518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1,</w:t>
      </w:r>
      <w:r>
        <w:rPr>
          <w:rStyle w:val="2"/>
          <w:rFonts w:ascii="Calibri" w:hAnsiTheme="minorHAnsi" w:eastAsiaTheme="minorHAnsi" w:cstheme="minorBidi"/>
          <w:color w:val="404040"/>
          <w:spacing w:val="1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0.03%</w:t>
      </w:r>
    </w:p>
    <w:p>
      <w:pPr>
        <w:pStyle w:val="8"/>
        <w:framePr w:w="895" w:wrap="around" w:vAnchor="margin" w:hAnchor="text" w:x="7204" w:y="517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9,</w:t>
      </w:r>
      <w:r>
        <w:rPr>
          <w:rStyle w:val="2"/>
          <w:rFonts w:ascii="Calibri" w:hAnsiTheme="minorHAnsi" w:eastAsiaTheme="minorHAnsi" w:cstheme="minorBidi"/>
          <w:color w:val="404040"/>
          <w:spacing w:val="1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0.31%</w:t>
      </w:r>
    </w:p>
    <w:p>
      <w:pPr>
        <w:pStyle w:val="8"/>
        <w:framePr w:w="990" w:wrap="around" w:vAnchor="margin" w:hAnchor="text" w:x="3526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共青团员</w:t>
      </w:r>
    </w:p>
    <w:p>
      <w:pPr>
        <w:pStyle w:val="8"/>
        <w:framePr w:w="990" w:wrap="around" w:vAnchor="margin" w:hAnchor="text" w:x="4736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民进会员</w:t>
      </w:r>
    </w:p>
    <w:p>
      <w:pPr>
        <w:pStyle w:val="8"/>
        <w:framePr w:w="630" w:wrap="around" w:vAnchor="margin" w:hAnchor="text" w:x="6127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群众</w:t>
      </w:r>
    </w:p>
    <w:p>
      <w:pPr>
        <w:pStyle w:val="8"/>
        <w:framePr w:w="990" w:wrap="around" w:vAnchor="margin" w:hAnchor="text" w:x="7158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中共党员</w:t>
      </w:r>
    </w:p>
    <w:p>
      <w:pPr>
        <w:pStyle w:val="8"/>
        <w:framePr w:w="1350" w:wrap="around" w:vAnchor="margin" w:hAnchor="text" w:x="8189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中共预备党员</w:t>
      </w:r>
    </w:p>
    <w:p>
      <w:pPr>
        <w:pStyle w:val="8"/>
        <w:framePr w:w="3210" w:wrap="around" w:vAnchor="margin" w:hAnchor="text" w:x="4799" w:y="612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1-4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届毕业生政治面貌结构</w:t>
      </w:r>
    </w:p>
    <w:p>
      <w:pPr>
        <w:pStyle w:val="8"/>
        <w:framePr w:w="3950" w:wrap="around" w:vAnchor="margin" w:hAnchor="text" w:x="1800" w:y="663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（六）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届毕业生困难生类别</w:t>
      </w:r>
    </w:p>
    <w:p>
      <w:pPr>
        <w:pStyle w:val="8"/>
        <w:framePr w:w="9551" w:wrap="around" w:vAnchor="margin" w:hAnchor="text" w:x="1800" w:y="7262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2017</w:t>
      </w:r>
      <w:r>
        <w:rPr>
          <w:rStyle w:val="2"/>
          <w:rFonts w:ascii="宋体" w:hAnsiTheme="minorHAnsi" w:eastAsiaTheme="minorHAnsi" w:cstheme="minorBidi"/>
          <w:color w:val="000000"/>
          <w:spacing w:val="-24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届毕业生中，非困难生</w:t>
      </w:r>
      <w:r>
        <w:rPr>
          <w:rStyle w:val="2"/>
          <w:rFonts w:ascii="Times New Roman" w:hAnsiTheme="minorHAnsi" w:eastAsiaTheme="minorHAnsi" w:cstheme="minorBidi"/>
          <w:color w:val="000000"/>
          <w:spacing w:val="36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2467</w:t>
      </w:r>
      <w:r>
        <w:rPr>
          <w:rStyle w:val="2"/>
          <w:rFonts w:ascii="宋体" w:hAnsiTheme="minorHAnsi" w:eastAsiaTheme="minorHAnsi" w:cstheme="minorBidi"/>
          <w:color w:val="000000"/>
          <w:spacing w:val="-24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36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86.14%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；困难生</w:t>
      </w:r>
    </w:p>
    <w:p>
      <w:pPr>
        <w:pStyle w:val="8"/>
        <w:framePr w:w="9551" w:wrap="around" w:vAnchor="margin" w:hAnchor="text" w:x="1800" w:y="7262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20"/>
          <w:sz w:val="24"/>
        </w:rPr>
        <w:t>397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人，占毕业生总人数的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13.86%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3000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2500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40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2000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1500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1000</w:t>
      </w:r>
    </w:p>
    <w:p>
      <w:pPr>
        <w:pStyle w:val="8"/>
        <w:framePr w:w="635" w:wrap="around" w:vAnchor="margin" w:hAnchor="text" w:x="2822" w:y="8329"/>
        <w:widowControl w:val="0"/>
        <w:autoSpaceDE w:val="0"/>
        <w:autoSpaceDN w:val="0"/>
        <w:spacing w:before="0" w:after="0" w:line="401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500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100.00%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80.00%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40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60.00%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40.00%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20.00%</w:t>
      </w:r>
    </w:p>
    <w:p>
      <w:pPr>
        <w:pStyle w:val="8"/>
        <w:framePr w:w="900" w:wrap="around" w:vAnchor="margin" w:hAnchor="text" w:x="9028" w:y="8329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0.00%</w:t>
      </w:r>
    </w:p>
    <w:p>
      <w:pPr>
        <w:pStyle w:val="8"/>
        <w:framePr w:w="361" w:wrap="around" w:vAnchor="margin" w:hAnchor="text" w:x="3096" w:y="1073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</w:t>
      </w:r>
    </w:p>
    <w:p>
      <w:pPr>
        <w:pStyle w:val="8"/>
        <w:framePr w:w="864" w:wrap="around" w:vAnchor="margin" w:hAnchor="text" w:x="9028" w:y="1073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-20.00%</w:t>
      </w:r>
    </w:p>
    <w:p>
      <w:pPr>
        <w:pStyle w:val="8"/>
        <w:framePr w:w="3336" w:wrap="around" w:vAnchor="margin" w:hAnchor="text" w:x="3475" w:y="10901"/>
        <w:widowControl w:val="0"/>
        <w:autoSpaceDE w:val="0"/>
        <w:autoSpaceDN w:val="0"/>
        <w:spacing w:before="0" w:after="0" w:line="180" w:lineRule="exact"/>
        <w:ind w:left="236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就业、</w:t>
      </w:r>
    </w:p>
    <w:p>
      <w:pPr>
        <w:pStyle w:val="8"/>
        <w:framePr w:w="3336" w:wrap="around" w:vAnchor="margin" w:hAnchor="text" w:x="3475" w:y="10901"/>
        <w:widowControl w:val="0"/>
        <w:autoSpaceDE w:val="0"/>
        <w:autoSpaceDN w:val="0"/>
        <w:spacing w:before="0" w:after="0" w:line="233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纯农户</w:t>
      </w:r>
      <w:r>
        <w:rPr>
          <w:rStyle w:val="2"/>
          <w:rFonts w:ascii="Times New Roman" w:hAnsiTheme="minorHAnsi" w:eastAsiaTheme="minorHAnsi" w:cstheme="minorBidi"/>
          <w:color w:val="595959"/>
          <w:spacing w:val="20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非困难</w:t>
      </w:r>
      <w:r>
        <w:rPr>
          <w:rStyle w:val="2"/>
          <w:rFonts w:ascii="Times New Roman" w:hAnsiTheme="minorHAnsi" w:eastAsiaTheme="minorHAnsi" w:cstheme="minorBidi"/>
          <w:color w:val="595959"/>
          <w:spacing w:val="20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家庭经</w:t>
      </w:r>
      <w:r>
        <w:rPr>
          <w:rStyle w:val="2"/>
          <w:rFonts w:ascii="Times New Roman" w:hAnsiTheme="minorHAnsi" w:eastAsiaTheme="minorHAnsi" w:cstheme="minorBidi"/>
          <w:color w:val="595959"/>
          <w:spacing w:val="20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家庭困</w:t>
      </w:r>
    </w:p>
    <w:p>
      <w:pPr>
        <w:pStyle w:val="8"/>
        <w:framePr w:w="811" w:wrap="around" w:vAnchor="margin" w:hAnchor="text" w:x="6623" w:y="110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就业困</w:t>
      </w:r>
    </w:p>
    <w:p>
      <w:pPr>
        <w:pStyle w:val="8"/>
        <w:framePr w:w="811" w:wrap="around" w:vAnchor="margin" w:hAnchor="text" w:x="6623" w:y="11018"/>
        <w:widowControl w:val="0"/>
        <w:autoSpaceDE w:val="0"/>
        <w:autoSpaceDN w:val="0"/>
        <w:spacing w:before="0" w:after="0" w:line="233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难和家</w:t>
      </w:r>
    </w:p>
    <w:p>
      <w:pPr>
        <w:pStyle w:val="8"/>
        <w:framePr w:w="811" w:wrap="around" w:vAnchor="margin" w:hAnchor="text" w:x="6623" w:y="11018"/>
        <w:widowControl w:val="0"/>
        <w:autoSpaceDE w:val="0"/>
        <w:autoSpaceDN w:val="0"/>
        <w:spacing w:before="0" w:after="0" w:line="235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庭困难</w:t>
      </w:r>
    </w:p>
    <w:p>
      <w:pPr>
        <w:pStyle w:val="8"/>
        <w:framePr w:w="1597" w:wrap="around" w:vAnchor="margin" w:hAnchor="text" w:x="7410" w:y="1113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就业期</w:t>
      </w:r>
      <w:r>
        <w:rPr>
          <w:rStyle w:val="2"/>
          <w:rFonts w:ascii="Times New Roman" w:hAnsiTheme="minorHAnsi" w:eastAsiaTheme="minorHAnsi" w:cstheme="minorBidi"/>
          <w:color w:val="595959"/>
          <w:spacing w:val="20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身体残</w:t>
      </w:r>
    </w:p>
    <w:p>
      <w:pPr>
        <w:pStyle w:val="8"/>
        <w:framePr w:w="1597" w:wrap="around" w:vAnchor="margin" w:hAnchor="text" w:x="7410" w:y="11135"/>
        <w:widowControl w:val="0"/>
        <w:autoSpaceDE w:val="0"/>
        <w:autoSpaceDN w:val="0"/>
        <w:spacing w:before="0" w:after="0" w:line="233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望过高</w:t>
      </w:r>
      <w:r>
        <w:rPr>
          <w:rStyle w:val="2"/>
          <w:rFonts w:ascii="Times New Roman" w:hAnsiTheme="minorHAnsi" w:eastAsiaTheme="minorHAnsi" w:cstheme="minorBidi"/>
          <w:color w:val="595959"/>
          <w:spacing w:val="38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疾</w:t>
      </w:r>
    </w:p>
    <w:p>
      <w:pPr>
        <w:pStyle w:val="8"/>
        <w:framePr w:w="630" w:wrap="around" w:vAnchor="margin" w:hAnchor="text" w:x="3566" w:y="1136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家庭</w:t>
      </w:r>
    </w:p>
    <w:p>
      <w:pPr>
        <w:pStyle w:val="8"/>
        <w:framePr w:w="450" w:wrap="around" w:vAnchor="margin" w:hAnchor="text" w:x="4442" w:y="1136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生</w:t>
      </w:r>
    </w:p>
    <w:p>
      <w:pPr>
        <w:pStyle w:val="8"/>
        <w:framePr w:w="1597" w:wrap="around" w:vAnchor="margin" w:hAnchor="text" w:x="5049" w:y="1136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济困难</w:t>
      </w:r>
      <w:r>
        <w:rPr>
          <w:rStyle w:val="2"/>
          <w:rFonts w:ascii="Times New Roman" w:hAnsiTheme="minorHAnsi" w:eastAsiaTheme="minorHAnsi" w:cstheme="minorBidi"/>
          <w:color w:val="595959"/>
          <w:spacing w:val="202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难和残</w:t>
      </w:r>
    </w:p>
    <w:p>
      <w:pPr>
        <w:pStyle w:val="8"/>
        <w:framePr w:w="1597" w:wrap="around" w:vAnchor="margin" w:hAnchor="text" w:x="5049" w:y="11368"/>
        <w:widowControl w:val="0"/>
        <w:autoSpaceDE w:val="0"/>
        <w:autoSpaceDN w:val="0"/>
        <w:spacing w:before="0" w:after="0" w:line="234" w:lineRule="exact"/>
        <w:ind w:left="967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疾</w:t>
      </w:r>
    </w:p>
    <w:p>
      <w:pPr>
        <w:pStyle w:val="8"/>
        <w:framePr w:w="630" w:wrap="around" w:vAnchor="margin" w:hAnchor="text" w:x="2940" w:y="118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人数</w:t>
      </w:r>
    </w:p>
    <w:p>
      <w:pPr>
        <w:pStyle w:val="8"/>
        <w:framePr w:w="452" w:wrap="around" w:vAnchor="margin" w:hAnchor="text" w:x="3656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</w:t>
      </w:r>
    </w:p>
    <w:p>
      <w:pPr>
        <w:pStyle w:val="8"/>
        <w:framePr w:w="635" w:wrap="around" w:vAnchor="margin" w:hAnchor="text" w:x="4352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2467</w:t>
      </w:r>
    </w:p>
    <w:p>
      <w:pPr>
        <w:pStyle w:val="8"/>
        <w:framePr w:w="544" w:wrap="around" w:vAnchor="margin" w:hAnchor="text" w:x="5184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175</w:t>
      </w:r>
    </w:p>
    <w:p>
      <w:pPr>
        <w:pStyle w:val="8"/>
        <w:framePr w:w="361" w:wrap="around" w:vAnchor="margin" w:hAnchor="text" w:x="6062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</w:t>
      </w:r>
    </w:p>
    <w:p>
      <w:pPr>
        <w:pStyle w:val="8"/>
        <w:framePr w:w="452" w:wrap="around" w:vAnchor="margin" w:hAnchor="text" w:x="6803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75</w:t>
      </w:r>
    </w:p>
    <w:p>
      <w:pPr>
        <w:pStyle w:val="8"/>
        <w:framePr w:w="544" w:wrap="around" w:vAnchor="margin" w:hAnchor="text" w:x="7545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113</w:t>
      </w:r>
    </w:p>
    <w:p>
      <w:pPr>
        <w:pStyle w:val="8"/>
        <w:framePr w:w="361" w:wrap="around" w:vAnchor="margin" w:hAnchor="text" w:x="8423" w:y="1187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</w:t>
      </w:r>
    </w:p>
    <w:p>
      <w:pPr>
        <w:pStyle w:val="8"/>
        <w:framePr w:w="1301" w:wrap="around" w:vAnchor="margin" w:hAnchor="text" w:x="2940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比例</w:t>
      </w:r>
      <w:r>
        <w:rPr>
          <w:rStyle w:val="2"/>
          <w:rFonts w:ascii="Times New Roman" w:hAnsiTheme="minorHAnsi" w:eastAsiaTheme="minorHAnsi" w:cstheme="minorBidi"/>
          <w:color w:val="595959"/>
          <w:spacing w:val="179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1.05%</w:t>
      </w:r>
    </w:p>
    <w:p>
      <w:pPr>
        <w:pStyle w:val="8"/>
        <w:framePr w:w="809" w:wrap="around" w:vAnchor="margin" w:hAnchor="text" w:x="4264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86.14%</w:t>
      </w:r>
    </w:p>
    <w:p>
      <w:pPr>
        <w:pStyle w:val="8"/>
        <w:framePr w:w="718" w:wrap="around" w:vAnchor="margin" w:hAnchor="text" w:x="5097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6.11%</w:t>
      </w:r>
    </w:p>
    <w:p>
      <w:pPr>
        <w:pStyle w:val="8"/>
        <w:framePr w:w="718" w:wrap="around" w:vAnchor="margin" w:hAnchor="text" w:x="5884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0.07%</w:t>
      </w:r>
    </w:p>
    <w:p>
      <w:pPr>
        <w:pStyle w:val="8"/>
        <w:framePr w:w="718" w:wrap="around" w:vAnchor="margin" w:hAnchor="text" w:x="6671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2.62%</w:t>
      </w:r>
    </w:p>
    <w:p>
      <w:pPr>
        <w:pStyle w:val="8"/>
        <w:framePr w:w="718" w:wrap="around" w:vAnchor="margin" w:hAnchor="text" w:x="7457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3.95%</w:t>
      </w:r>
    </w:p>
    <w:p>
      <w:pPr>
        <w:pStyle w:val="8"/>
        <w:framePr w:w="718" w:wrap="around" w:vAnchor="margin" w:hAnchor="text" w:x="8244" w:y="1217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0.07%</w:t>
      </w:r>
    </w:p>
    <w:p>
      <w:pPr>
        <w:pStyle w:val="8"/>
        <w:framePr w:w="3003" w:wrap="around" w:vAnchor="margin" w:hAnchor="text" w:x="4890" w:y="12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1-5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届毕业生困难生类别</w:t>
      </w:r>
    </w:p>
    <w:p>
      <w:pPr>
        <w:pStyle w:val="8"/>
        <w:framePr w:w="4287" w:wrap="around" w:vAnchor="margin" w:hAnchor="text" w:x="1800" w:y="1321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二、</w:t>
      </w:r>
      <w:r>
        <w:rPr>
          <w:rStyle w:val="2"/>
          <w:rFonts w:ascii="宋体" w:hAnsiTheme="minorHAnsi" w:eastAsiaTheme="minorHAnsi" w:cstheme="minorBidi"/>
          <w:color w:val="000000"/>
          <w:spacing w:val="19"/>
          <w:sz w:val="2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届毕业生就业率分布</w:t>
      </w:r>
    </w:p>
    <w:p>
      <w:pPr>
        <w:pStyle w:val="8"/>
        <w:framePr w:w="3950" w:wrap="around" w:vAnchor="margin" w:hAnchor="text" w:x="1800" w:y="1393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（一）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届毕业生总体就业率</w:t>
      </w:r>
    </w:p>
    <w:p>
      <w:pPr>
        <w:pStyle w:val="8"/>
        <w:framePr w:w="9005" w:wrap="around" w:vAnchor="margin" w:hAnchor="text" w:x="2280" w:y="1455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截止</w:t>
      </w:r>
      <w:r>
        <w:rPr>
          <w:rStyle w:val="2"/>
          <w:rFonts w:ascii="Times New Roman" w:hAnsiTheme="minorHAnsi" w:eastAsiaTheme="minorHAnsi" w:cstheme="minorBidi"/>
          <w:color w:val="000000"/>
          <w:spacing w:val="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7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年</w:t>
      </w:r>
      <w:r>
        <w:rPr>
          <w:rStyle w:val="2"/>
          <w:rFonts w:ascii="Times New Roman" w:hAnsiTheme="minorHAnsi" w:eastAsiaTheme="minorHAnsi" w:cstheme="minorBidi"/>
          <w:color w:val="000000"/>
          <w:spacing w:val="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67"/>
          <w:sz w:val="24"/>
        </w:rPr>
        <w:t>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月</w:t>
      </w:r>
      <w:r>
        <w:rPr>
          <w:rStyle w:val="2"/>
          <w:rFonts w:ascii="Times New Roman" w:hAnsiTheme="minorHAnsi" w:eastAsiaTheme="minorHAnsi" w:cstheme="minorBidi"/>
          <w:color w:val="000000"/>
          <w:spacing w:val="8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35"/>
          <w:sz w:val="24"/>
        </w:rPr>
        <w:t>31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日，</w:t>
      </w:r>
      <w:r>
        <w:rPr>
          <w:rStyle w:val="2"/>
          <w:rFonts w:ascii="宋体" w:hAnsiTheme="minorHAnsi" w:eastAsiaTheme="minorHAnsi" w:cstheme="minorBidi"/>
          <w:color w:val="000000"/>
          <w:spacing w:val="17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</w:t>
      </w:r>
      <w:r>
        <w:rPr>
          <w:rStyle w:val="2"/>
          <w:rFonts w:ascii="Times New Roman" w:hAnsiTheme="minorHAnsi" w:eastAsiaTheme="minorHAnsi" w:cstheme="minorBidi"/>
          <w:color w:val="000000"/>
          <w:spacing w:val="7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7"/>
          <w:sz w:val="24"/>
        </w:rPr>
        <w:t>2864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名毕业生，就业人数</w:t>
      </w:r>
      <w:r>
        <w:rPr>
          <w:rStyle w:val="2"/>
          <w:rFonts w:ascii="Times New Roman" w:hAnsiTheme="minorHAnsi" w:eastAsiaTheme="minorHAnsi" w:cstheme="minorBidi"/>
          <w:color w:val="000000"/>
          <w:spacing w:val="8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7"/>
          <w:sz w:val="24"/>
        </w:rPr>
        <w:t>2714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人，就业</w:t>
      </w:r>
    </w:p>
    <w:p>
      <w:pPr>
        <w:pStyle w:val="8"/>
        <w:framePr w:w="4762" w:wrap="around" w:vAnchor="margin" w:hAnchor="text" w:x="1800" w:y="1502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率为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94.76%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，毕业生初次就业率较高。</w:t>
      </w:r>
    </w:p>
    <w:p>
      <w:pPr>
        <w:pStyle w:val="8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8</w:t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1125855</wp:posOffset>
            </wp:positionV>
            <wp:extent cx="4572000" cy="2667000"/>
            <wp:effectExtent l="0" t="0" r="0" b="0"/>
            <wp:wrapNone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1341755</wp:posOffset>
            </wp:positionH>
            <wp:positionV relativeFrom="page">
              <wp:posOffset>5225415</wp:posOffset>
            </wp:positionV>
            <wp:extent cx="4872990" cy="2743200"/>
            <wp:effectExtent l="0" t="0" r="3810" b="0"/>
            <wp:wrapNone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9"/>
        <w:framePr w:w="9551" w:wrap="around" w:vAnchor="margin" w:hAnchor="text" w:x="1800" w:y="1801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分性别来看，男性毕业生就业率为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91.15%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，女性毕业生就业率为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96.68%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</w:t>
      </w:r>
    </w:p>
    <w:p>
      <w:pPr>
        <w:pStyle w:val="9"/>
        <w:framePr w:w="9551" w:wrap="around" w:vAnchor="margin" w:hAnchor="text" w:x="1800" w:y="1801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女性毕业生就业率较男性毕业生高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5.53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个百分点。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3500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2500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1500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1000</w:t>
      </w:r>
    </w:p>
    <w:p>
      <w:pPr>
        <w:pStyle w:val="9"/>
        <w:framePr w:w="635" w:wrap="around" w:vAnchor="margin" w:hAnchor="text" w:x="2484" w:y="2869"/>
        <w:widowControl w:val="0"/>
        <w:autoSpaceDE w:val="0"/>
        <w:autoSpaceDN w:val="0"/>
        <w:spacing w:before="0" w:after="0" w:line="452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500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98.00%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97.00%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96.00%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95.00%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94.00%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93.00%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92.00%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91.00%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90.00%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89.00%</w:t>
      </w:r>
    </w:p>
    <w:p>
      <w:pPr>
        <w:pStyle w:val="9"/>
        <w:framePr w:w="809" w:wrap="around" w:vAnchor="margin" w:hAnchor="text" w:x="8886" w:y="2869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88.00%</w:t>
      </w:r>
    </w:p>
    <w:p>
      <w:pPr>
        <w:pStyle w:val="9"/>
        <w:framePr w:w="635" w:wrap="around" w:vAnchor="margin" w:hAnchor="text" w:x="7314" w:y="325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2864</w:t>
      </w:r>
    </w:p>
    <w:p>
      <w:pPr>
        <w:pStyle w:val="9"/>
        <w:framePr w:w="888" w:wrap="around" w:vAnchor="margin" w:hAnchor="text" w:x="5956" w:y="3295"/>
        <w:widowControl w:val="0"/>
        <w:autoSpaceDE w:val="0"/>
        <w:autoSpaceDN w:val="0"/>
        <w:spacing w:before="0" w:after="0" w:line="220" w:lineRule="exact"/>
        <w:ind w:left="79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96.68%</w:t>
      </w:r>
    </w:p>
    <w:p>
      <w:pPr>
        <w:pStyle w:val="9"/>
        <w:framePr w:w="888" w:wrap="around" w:vAnchor="margin" w:hAnchor="text" w:x="5956" w:y="3295"/>
        <w:widowControl w:val="0"/>
        <w:autoSpaceDE w:val="0"/>
        <w:autoSpaceDN w:val="0"/>
        <w:spacing w:before="0" w:after="0" w:line="913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1808</w:t>
      </w:r>
    </w:p>
    <w:p>
      <w:pPr>
        <w:pStyle w:val="9"/>
        <w:framePr w:w="635" w:wrap="around" w:vAnchor="margin" w:hAnchor="text" w:x="7857" w:y="338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2714</w:t>
      </w:r>
    </w:p>
    <w:p>
      <w:pPr>
        <w:pStyle w:val="9"/>
        <w:framePr w:w="809" w:wrap="around" w:vAnchor="margin" w:hAnchor="text" w:x="7936" w:y="390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94.76%</w:t>
      </w:r>
    </w:p>
    <w:p>
      <w:pPr>
        <w:pStyle w:val="9"/>
        <w:framePr w:w="635" w:wrap="around" w:vAnchor="margin" w:hAnchor="text" w:x="5413" w:y="415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1870</w:t>
      </w:r>
    </w:p>
    <w:p>
      <w:pPr>
        <w:pStyle w:val="9"/>
        <w:framePr w:w="906" w:wrap="around" w:vAnchor="margin" w:hAnchor="text" w:x="3557" w:y="494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994</w:t>
      </w:r>
    </w:p>
    <w:p>
      <w:pPr>
        <w:pStyle w:val="9"/>
        <w:framePr w:w="906" w:wrap="around" w:vAnchor="margin" w:hAnchor="text" w:x="3557" w:y="4944"/>
        <w:widowControl w:val="0"/>
        <w:autoSpaceDE w:val="0"/>
        <w:autoSpaceDN w:val="0"/>
        <w:spacing w:before="0" w:after="0" w:line="363" w:lineRule="exact"/>
        <w:ind w:left="97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91.15%</w:t>
      </w:r>
    </w:p>
    <w:p>
      <w:pPr>
        <w:pStyle w:val="9"/>
        <w:framePr w:w="544" w:wrap="around" w:vAnchor="margin" w:hAnchor="text" w:x="4101" w:y="502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906</w:t>
      </w:r>
    </w:p>
    <w:p>
      <w:pPr>
        <w:pStyle w:val="9"/>
        <w:framePr w:w="361" w:wrap="around" w:vAnchor="margin" w:hAnchor="text" w:x="2757" w:y="603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</w:t>
      </w:r>
    </w:p>
    <w:p>
      <w:pPr>
        <w:pStyle w:val="9"/>
        <w:framePr w:w="1170" w:wrap="around" w:vAnchor="margin" w:hAnchor="text" w:x="3515" w:y="62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男性毕业生</w:t>
      </w:r>
    </w:p>
    <w:p>
      <w:pPr>
        <w:pStyle w:val="9"/>
        <w:framePr w:w="3003" w:wrap="around" w:vAnchor="margin" w:hAnchor="text" w:x="4890" w:y="6296"/>
        <w:widowControl w:val="0"/>
        <w:autoSpaceDE w:val="0"/>
        <w:autoSpaceDN w:val="0"/>
        <w:spacing w:before="0" w:after="0" w:line="180" w:lineRule="exact"/>
        <w:ind w:left="52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女性毕业生</w:t>
      </w:r>
    </w:p>
    <w:p>
      <w:pPr>
        <w:pStyle w:val="9"/>
        <w:framePr w:w="3003" w:wrap="around" w:vAnchor="margin" w:hAnchor="text" w:x="4890" w:y="6296"/>
        <w:widowControl w:val="0"/>
        <w:autoSpaceDE w:val="0"/>
        <w:autoSpaceDN w:val="0"/>
        <w:spacing w:before="0" w:after="0" w:line="406" w:lineRule="exact"/>
        <w:ind w:left="104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就业人数</w:t>
      </w:r>
    </w:p>
    <w:p>
      <w:pPr>
        <w:pStyle w:val="9"/>
        <w:framePr w:w="3003" w:wrap="around" w:vAnchor="margin" w:hAnchor="text" w:x="4890" w:y="6296"/>
        <w:widowControl w:val="0"/>
        <w:autoSpaceDE w:val="0"/>
        <w:autoSpaceDN w:val="0"/>
        <w:spacing w:before="0" w:after="0" w:line="475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1-6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届毕业生总体就业率</w:t>
      </w:r>
    </w:p>
    <w:p>
      <w:pPr>
        <w:pStyle w:val="9"/>
        <w:framePr w:w="630" w:wrap="around" w:vAnchor="margin" w:hAnchor="text" w:x="7588" w:y="62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总计</w:t>
      </w:r>
    </w:p>
    <w:p>
      <w:pPr>
        <w:pStyle w:val="9"/>
        <w:framePr w:w="990" w:wrap="around" w:vAnchor="margin" w:hAnchor="text" w:x="4560" w:y="670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毕业人数</w:t>
      </w:r>
    </w:p>
    <w:p>
      <w:pPr>
        <w:pStyle w:val="9"/>
        <w:framePr w:w="810" w:wrap="around" w:vAnchor="margin" w:hAnchor="text" w:x="7303" w:y="670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就业率</w:t>
      </w:r>
    </w:p>
    <w:p>
      <w:pPr>
        <w:pStyle w:val="9"/>
        <w:framePr w:w="9551" w:wrap="around" w:vAnchor="margin" w:hAnchor="text" w:x="1800" w:y="748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备注：就业率计算公式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=[</w:t>
      </w: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（签就业协议形式就业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签劳动合同形式就业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其他录用形式就业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应征义务兵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自</w:t>
      </w:r>
    </w:p>
    <w:p>
      <w:pPr>
        <w:pStyle w:val="9"/>
        <w:framePr w:w="9551" w:wrap="around" w:vAnchor="margin" w:hAnchor="text" w:x="1800" w:y="748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主创业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自由职业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升学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+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出国、出境）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/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总人数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]*100%</w:t>
      </w:r>
    </w:p>
    <w:p>
      <w:pPr>
        <w:pStyle w:val="9"/>
        <w:framePr w:w="4226" w:wrap="around" w:vAnchor="margin" w:hAnchor="text" w:x="1800" w:y="831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（二）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届毕业生各学院就业率</w:t>
      </w:r>
    </w:p>
    <w:p>
      <w:pPr>
        <w:pStyle w:val="9"/>
        <w:framePr w:w="9553" w:wrap="around" w:vAnchor="margin" w:hAnchor="text" w:x="1800" w:y="8942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截止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2017</w:t>
      </w:r>
      <w:r>
        <w:rPr>
          <w:rStyle w:val="2"/>
          <w:rFonts w:ascii="宋体" w:hAnsiTheme="minorHAnsi" w:eastAsiaTheme="minorHAnsi" w:cstheme="minorBidi"/>
          <w:color w:val="000000"/>
          <w:spacing w:val="-48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年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72"/>
          <w:sz w:val="24"/>
        </w:rPr>
        <w:t>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月</w:t>
      </w:r>
      <w:r>
        <w:rPr>
          <w:rStyle w:val="2"/>
          <w:rFonts w:ascii="Times New Roman" w:hAnsiTheme="minorHAnsi" w:eastAsiaTheme="minorHAnsi" w:cstheme="minorBidi"/>
          <w:color w:val="000000"/>
          <w:spacing w:val="1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31</w:t>
      </w:r>
      <w:r>
        <w:rPr>
          <w:rStyle w:val="2"/>
          <w:rFonts w:ascii="宋体" w:hAnsiTheme="minorHAnsi" w:eastAsiaTheme="minorHAnsi" w:cstheme="minorBidi"/>
          <w:color w:val="000000"/>
          <w:spacing w:val="-46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日，</w:t>
      </w:r>
      <w:r>
        <w:rPr>
          <w:rStyle w:val="2"/>
          <w:rFonts w:ascii="宋体" w:hAnsiTheme="minorHAnsi" w:eastAsiaTheme="minorHAnsi" w:cstheme="minorBidi"/>
          <w:color w:val="000000"/>
          <w:spacing w:val="18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届毕业生就业率排名前三的学院为视觉艺术</w:t>
      </w:r>
    </w:p>
    <w:p>
      <w:pPr>
        <w:pStyle w:val="9"/>
        <w:framePr w:w="9553" w:wrap="around" w:vAnchor="margin" w:hAnchor="text" w:x="1800" w:y="8942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学院（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96.86%</w:t>
      </w:r>
      <w:r>
        <w:rPr>
          <w:rStyle w:val="2"/>
          <w:rFonts w:ascii="宋体" w:hAnsi="宋体" w:cs="宋体" w:eastAsiaTheme="minorHAnsi"/>
          <w:color w:val="000000"/>
          <w:spacing w:val="-12"/>
          <w:sz w:val="24"/>
        </w:rPr>
        <w:t>）、新媒体技术学院（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96.18%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）、影视艺术学院（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94.63%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700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600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400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100</w:t>
      </w:r>
    </w:p>
    <w:p>
      <w:pPr>
        <w:pStyle w:val="9"/>
        <w:framePr w:w="544" w:wrap="around" w:vAnchor="margin" w:hAnchor="text" w:x="2364" w:y="10075"/>
        <w:widowControl w:val="0"/>
        <w:autoSpaceDE w:val="0"/>
        <w:autoSpaceDN w:val="0"/>
        <w:spacing w:before="0" w:after="0" w:line="312" w:lineRule="exact"/>
        <w:ind w:left="182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98.00%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97.00%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96.00%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95.00%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94.00%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93.00%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6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92.00%</w:t>
      </w:r>
    </w:p>
    <w:p>
      <w:pPr>
        <w:pStyle w:val="9"/>
        <w:framePr w:w="809" w:wrap="around" w:vAnchor="margin" w:hAnchor="text" w:x="8995" w:y="10075"/>
        <w:widowControl w:val="0"/>
        <w:autoSpaceDE w:val="0"/>
        <w:autoSpaceDN w:val="0"/>
        <w:spacing w:before="0" w:after="0" w:line="357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91.00%</w:t>
      </w:r>
    </w:p>
    <w:p>
      <w:pPr>
        <w:pStyle w:val="9"/>
        <w:framePr w:w="809" w:wrap="around" w:vAnchor="margin" w:hAnchor="text" w:x="5071" w:y="102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96.86%</w:t>
      </w:r>
    </w:p>
    <w:p>
      <w:pPr>
        <w:pStyle w:val="9"/>
        <w:framePr w:w="809" w:wrap="around" w:vAnchor="margin" w:hAnchor="text" w:x="5071" w:y="10288"/>
        <w:widowControl w:val="0"/>
        <w:autoSpaceDE w:val="0"/>
        <w:autoSpaceDN w:val="0"/>
        <w:spacing w:before="0" w:after="0" w:line="1002" w:lineRule="exact"/>
        <w:ind w:left="105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478</w:t>
      </w:r>
    </w:p>
    <w:p>
      <w:pPr>
        <w:pStyle w:val="9"/>
        <w:framePr w:w="544" w:wrap="around" w:vAnchor="margin" w:hAnchor="text" w:x="3168" w:y="1051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728</w:t>
      </w:r>
    </w:p>
    <w:p>
      <w:pPr>
        <w:pStyle w:val="9"/>
        <w:framePr w:w="809" w:wrap="around" w:vAnchor="margin" w:hAnchor="text" w:x="6321" w:y="10671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96.18%</w:t>
      </w:r>
    </w:p>
    <w:p>
      <w:pPr>
        <w:pStyle w:val="9"/>
        <w:framePr w:w="544" w:wrap="around" w:vAnchor="margin" w:hAnchor="text" w:x="7184" w:y="1070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667</w:t>
      </w:r>
    </w:p>
    <w:p>
      <w:pPr>
        <w:pStyle w:val="9"/>
        <w:framePr w:w="809" w:wrap="around" w:vAnchor="margin" w:hAnchor="text" w:x="8184" w:y="1105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94.63%</w:t>
      </w:r>
    </w:p>
    <w:p>
      <w:pPr>
        <w:pStyle w:val="9"/>
        <w:framePr w:w="809" w:wrap="around" w:vAnchor="margin" w:hAnchor="text" w:x="8184" w:y="11058"/>
        <w:widowControl w:val="0"/>
        <w:autoSpaceDE w:val="0"/>
        <w:autoSpaceDN w:val="0"/>
        <w:spacing w:before="0" w:after="0" w:line="61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354</w:t>
      </w:r>
    </w:p>
    <w:p>
      <w:pPr>
        <w:pStyle w:val="9"/>
        <w:framePr w:w="809" w:wrap="around" w:vAnchor="margin" w:hAnchor="text" w:x="7201" w:y="1130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93.85%</w:t>
      </w:r>
    </w:p>
    <w:p>
      <w:pPr>
        <w:pStyle w:val="9"/>
        <w:framePr w:w="809" w:wrap="around" w:vAnchor="margin" w:hAnchor="text" w:x="3061" w:y="1134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93.96%</w:t>
      </w:r>
    </w:p>
    <w:p>
      <w:pPr>
        <w:pStyle w:val="9"/>
        <w:framePr w:w="809" w:wrap="around" w:vAnchor="margin" w:hAnchor="text" w:x="4066" w:y="11461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93.44%</w:t>
      </w:r>
    </w:p>
    <w:p>
      <w:pPr>
        <w:pStyle w:val="9"/>
        <w:framePr w:w="809" w:wrap="around" w:vAnchor="margin" w:hAnchor="text" w:x="4066" w:y="11461"/>
        <w:widowControl w:val="0"/>
        <w:autoSpaceDE w:val="0"/>
        <w:autoSpaceDN w:val="0"/>
        <w:spacing w:before="0" w:after="0" w:line="558" w:lineRule="exact"/>
        <w:ind w:left="106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244</w:t>
      </w:r>
    </w:p>
    <w:p>
      <w:pPr>
        <w:pStyle w:val="9"/>
        <w:framePr w:w="544" w:wrap="around" w:vAnchor="margin" w:hAnchor="text" w:x="6180" w:y="1155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393</w:t>
      </w:r>
    </w:p>
    <w:p>
      <w:pPr>
        <w:pStyle w:val="9"/>
        <w:framePr w:w="630" w:wrap="around" w:vAnchor="margin" w:hAnchor="text" w:x="5444" w:y="1406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人数</w:t>
      </w:r>
    </w:p>
    <w:p>
      <w:pPr>
        <w:pStyle w:val="9"/>
        <w:framePr w:w="810" w:wrap="around" w:vAnchor="margin" w:hAnchor="text" w:x="6408" w:y="1406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就业率</w:t>
      </w:r>
    </w:p>
    <w:p>
      <w:pPr>
        <w:pStyle w:val="9"/>
        <w:framePr w:w="3210" w:wrap="around" w:vAnchor="margin" w:hAnchor="text" w:x="4799" w:y="1463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1-7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届毕业生各学院就业率</w:t>
      </w:r>
    </w:p>
    <w:p>
      <w:pPr>
        <w:pStyle w:val="9"/>
        <w:framePr w:w="361" w:wrap="around" w:vAnchor="margin" w:hAnchor="text" w:x="5907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9</w:t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1758315</wp:posOffset>
            </wp:positionV>
            <wp:extent cx="4572000" cy="2743200"/>
            <wp:effectExtent l="0" t="0" r="0" b="0"/>
            <wp:wrapNone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1417955</wp:posOffset>
            </wp:positionH>
            <wp:positionV relativeFrom="page">
              <wp:posOffset>6334125</wp:posOffset>
            </wp:positionV>
            <wp:extent cx="4717415" cy="2840355"/>
            <wp:effectExtent l="0" t="0" r="6985" b="17145"/>
            <wp:wrapNone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0"/>
        <w:framePr w:w="4226" w:wrap="around" w:vAnchor="margin" w:hAnchor="text" w:x="1800" w:y="18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（三）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届毕业生各专业就业率</w:t>
      </w:r>
    </w:p>
    <w:p>
      <w:pPr>
        <w:pStyle w:val="10"/>
        <w:framePr w:w="10074" w:wrap="around" w:vAnchor="margin" w:hAnchor="text" w:x="1800" w:y="2425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截止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2017</w:t>
      </w:r>
      <w:r>
        <w:rPr>
          <w:rStyle w:val="2"/>
          <w:rFonts w:ascii="宋体" w:hAnsiTheme="minorHAnsi" w:eastAsiaTheme="minorHAnsi" w:cstheme="minorBidi"/>
          <w:color w:val="000000"/>
          <w:spacing w:val="-48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年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72"/>
          <w:sz w:val="24"/>
        </w:rPr>
        <w:t>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月</w:t>
      </w:r>
      <w:r>
        <w:rPr>
          <w:rStyle w:val="2"/>
          <w:rFonts w:ascii="Times New Roman" w:hAnsiTheme="minorHAnsi" w:eastAsiaTheme="minorHAnsi" w:cstheme="minorBidi"/>
          <w:color w:val="000000"/>
          <w:spacing w:val="1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31</w:t>
      </w:r>
      <w:r>
        <w:rPr>
          <w:rStyle w:val="2"/>
          <w:rFonts w:ascii="宋体" w:hAnsiTheme="minorHAnsi" w:eastAsiaTheme="minorHAnsi" w:cstheme="minorBidi"/>
          <w:color w:val="000000"/>
          <w:spacing w:val="-46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日，</w:t>
      </w:r>
      <w:r>
        <w:rPr>
          <w:rStyle w:val="2"/>
          <w:rFonts w:ascii="宋体" w:hAnsiTheme="minorHAnsi" w:eastAsiaTheme="minorHAnsi" w:cstheme="minorBidi"/>
          <w:color w:val="000000"/>
          <w:spacing w:val="18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届毕业生就业率排名前五的专业为网络新闻</w:t>
      </w:r>
    </w:p>
    <w:p>
      <w:pPr>
        <w:pStyle w:val="10"/>
        <w:framePr w:w="10074" w:wrap="around" w:vAnchor="margin" w:hAnchor="text" w:x="1800" w:y="242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4"/>
          <w:sz w:val="24"/>
        </w:rPr>
        <w:t>与编辑（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100.00%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）、文化市场经营与管理（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100.00%</w:t>
      </w:r>
      <w:r>
        <w:rPr>
          <w:rStyle w:val="2"/>
          <w:rFonts w:ascii="宋体" w:hAnsi="宋体" w:cs="宋体" w:eastAsiaTheme="minorHAnsi"/>
          <w:color w:val="000000"/>
          <w:spacing w:val="-22"/>
          <w:sz w:val="24"/>
        </w:rPr>
        <w:t>）、现代传播（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100.00%</w:t>
      </w:r>
      <w:r>
        <w:rPr>
          <w:rStyle w:val="2"/>
          <w:rFonts w:ascii="宋体" w:hAnsi="宋体" w:cs="宋体" w:eastAsiaTheme="minorHAnsi"/>
          <w:color w:val="000000"/>
          <w:spacing w:val="-46"/>
          <w:sz w:val="24"/>
        </w:rPr>
        <w:t>）、音</w:t>
      </w:r>
    </w:p>
    <w:p>
      <w:pPr>
        <w:pStyle w:val="10"/>
        <w:framePr w:w="10074" w:wrap="around" w:vAnchor="margin" w:hAnchor="text" w:x="1800" w:y="242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乐表演（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98.36%</w:t>
      </w:r>
      <w:r>
        <w:rPr>
          <w:rStyle w:val="2"/>
          <w:rFonts w:ascii="宋体" w:hAnsi="宋体" w:cs="宋体" w:eastAsiaTheme="minorHAnsi"/>
          <w:color w:val="000000"/>
          <w:spacing w:val="-17"/>
          <w:sz w:val="24"/>
        </w:rPr>
        <w:t>）、电子商务（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98.33%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10"/>
        <w:framePr w:w="6106" w:wrap="around" w:vAnchor="margin" w:hAnchor="text" w:x="4799" w:y="390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1-8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届毕业生各专业就业率</w:t>
      </w:r>
    </w:p>
    <w:p>
      <w:pPr>
        <w:pStyle w:val="10"/>
        <w:framePr w:w="6106" w:wrap="around" w:vAnchor="margin" w:hAnchor="text" w:x="4799" w:y="3900"/>
        <w:widowControl w:val="0"/>
        <w:autoSpaceDE w:val="0"/>
        <w:autoSpaceDN w:val="0"/>
        <w:spacing w:before="0" w:after="0" w:line="312" w:lineRule="exact"/>
        <w:ind w:left="27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-7"/>
          <w:sz w:val="18"/>
        </w:rPr>
        <w:t>单位：人数（人）、就业率（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%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）</w:t>
      </w:r>
    </w:p>
    <w:p>
      <w:pPr>
        <w:pStyle w:val="10"/>
        <w:framePr w:w="992" w:wrap="around" w:vAnchor="margin" w:hAnchor="text" w:x="2232" w:y="452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所属学院</w:t>
      </w:r>
    </w:p>
    <w:p>
      <w:pPr>
        <w:pStyle w:val="10"/>
        <w:framePr w:w="1710" w:wrap="around" w:vAnchor="margin" w:hAnchor="text" w:x="3665" w:y="4524"/>
        <w:widowControl w:val="0"/>
        <w:autoSpaceDE w:val="0"/>
        <w:autoSpaceDN w:val="0"/>
        <w:spacing w:before="0" w:after="0" w:line="180" w:lineRule="exact"/>
        <w:ind w:left="538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专业</w:t>
      </w:r>
    </w:p>
    <w:p>
      <w:pPr>
        <w:pStyle w:val="10"/>
        <w:framePr w:w="1710" w:wrap="around" w:vAnchor="margin" w:hAnchor="text" w:x="3665" w:y="4524"/>
        <w:widowControl w:val="0"/>
        <w:autoSpaceDE w:val="0"/>
        <w:autoSpaceDN w:val="0"/>
        <w:spacing w:before="0" w:after="0" w:line="334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计算机网络技术</w:t>
      </w:r>
    </w:p>
    <w:p>
      <w:pPr>
        <w:pStyle w:val="10"/>
        <w:framePr w:w="1710" w:wrap="around" w:vAnchor="margin" w:hAnchor="text" w:x="3665" w:y="452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计算机多媒体技术</w:t>
      </w:r>
    </w:p>
    <w:p>
      <w:pPr>
        <w:pStyle w:val="10"/>
        <w:framePr w:w="1710" w:wrap="around" w:vAnchor="margin" w:hAnchor="text" w:x="3665" w:y="4524"/>
        <w:widowControl w:val="0"/>
        <w:autoSpaceDE w:val="0"/>
        <w:autoSpaceDN w:val="0"/>
        <w:spacing w:before="0" w:after="0" w:line="332" w:lineRule="exact"/>
        <w:ind w:left="36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软件技术</w:t>
      </w:r>
    </w:p>
    <w:p>
      <w:pPr>
        <w:pStyle w:val="10"/>
        <w:framePr w:w="632" w:wrap="around" w:vAnchor="margin" w:hAnchor="text" w:x="5996" w:y="452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0"/>
        <w:framePr w:w="632" w:wrap="around" w:vAnchor="margin" w:hAnchor="text" w:x="5996" w:y="4524"/>
        <w:widowControl w:val="0"/>
        <w:autoSpaceDE w:val="0"/>
        <w:autoSpaceDN w:val="0"/>
        <w:spacing w:before="0" w:after="0" w:line="33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37</w:t>
      </w:r>
    </w:p>
    <w:p>
      <w:pPr>
        <w:pStyle w:val="10"/>
        <w:framePr w:w="992" w:wrap="around" w:vAnchor="margin" w:hAnchor="text" w:x="7384" w:y="452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就业人数</w:t>
      </w:r>
    </w:p>
    <w:p>
      <w:pPr>
        <w:pStyle w:val="10"/>
        <w:framePr w:w="992" w:wrap="around" w:vAnchor="margin" w:hAnchor="text" w:x="7384" w:y="4524"/>
        <w:widowControl w:val="0"/>
        <w:autoSpaceDE w:val="0"/>
        <w:autoSpaceDN w:val="0"/>
        <w:spacing w:before="0" w:after="0" w:line="334" w:lineRule="exact"/>
        <w:ind w:left="27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35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就业率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94.59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92.96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33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92.06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98.33</w:t>
      </w:r>
    </w:p>
    <w:p>
      <w:pPr>
        <w:pStyle w:val="10"/>
        <w:framePr w:w="812" w:wrap="around" w:vAnchor="margin" w:hAnchor="text" w:x="9040" w:y="4524"/>
        <w:widowControl w:val="0"/>
        <w:autoSpaceDE w:val="0"/>
        <w:autoSpaceDN w:val="0"/>
        <w:spacing w:before="0" w:after="0" w:line="331" w:lineRule="exact"/>
        <w:ind w:left="137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</w:t>
      </w:r>
    </w:p>
    <w:p>
      <w:pPr>
        <w:pStyle w:val="10"/>
        <w:framePr w:w="451" w:wrap="around" w:vAnchor="margin" w:hAnchor="text" w:x="6087" w:y="518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71</w:t>
      </w:r>
    </w:p>
    <w:p>
      <w:pPr>
        <w:pStyle w:val="10"/>
        <w:framePr w:w="451" w:wrap="around" w:vAnchor="margin" w:hAnchor="text" w:x="7655" w:y="518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66</w:t>
      </w:r>
    </w:p>
    <w:p>
      <w:pPr>
        <w:pStyle w:val="10"/>
        <w:framePr w:w="1530" w:wrap="around" w:vAnchor="margin" w:hAnchor="text" w:x="1964" w:y="552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新媒体技术学院</w:t>
      </w:r>
    </w:p>
    <w:p>
      <w:pPr>
        <w:pStyle w:val="10"/>
        <w:framePr w:w="451" w:wrap="around" w:vAnchor="margin" w:hAnchor="text" w:x="6087" w:y="552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63</w:t>
      </w:r>
    </w:p>
    <w:p>
      <w:pPr>
        <w:pStyle w:val="10"/>
        <w:framePr w:w="451" w:wrap="around" w:vAnchor="margin" w:hAnchor="text" w:x="7655" w:y="552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58</w:t>
      </w:r>
    </w:p>
    <w:p>
      <w:pPr>
        <w:pStyle w:val="10"/>
        <w:framePr w:w="990" w:wrap="around" w:vAnchor="margin" w:hAnchor="text" w:x="4026" w:y="58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电子商务</w:t>
      </w:r>
    </w:p>
    <w:p>
      <w:pPr>
        <w:pStyle w:val="10"/>
        <w:framePr w:w="542" w:wrap="around" w:vAnchor="margin" w:hAnchor="text" w:x="6042" w:y="58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180</w:t>
      </w:r>
    </w:p>
    <w:p>
      <w:pPr>
        <w:pStyle w:val="10"/>
        <w:framePr w:w="542" w:wrap="around" w:vAnchor="margin" w:hAnchor="text" w:x="6042" w:y="5854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10"/>
        <w:framePr w:w="542" w:wrap="around" w:vAnchor="margin" w:hAnchor="text" w:x="7609" w:y="58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177</w:t>
      </w:r>
    </w:p>
    <w:p>
      <w:pPr>
        <w:pStyle w:val="10"/>
        <w:framePr w:w="542" w:wrap="around" w:vAnchor="margin" w:hAnchor="text" w:x="7609" w:y="5854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10"/>
        <w:framePr w:w="1530" w:wrap="around" w:vAnchor="margin" w:hAnchor="text" w:x="3754" w:y="61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网络新闻与编辑</w:t>
      </w:r>
    </w:p>
    <w:p>
      <w:pPr>
        <w:pStyle w:val="10"/>
        <w:framePr w:w="1530" w:wrap="around" w:vAnchor="margin" w:hAnchor="text" w:x="3754" w:y="6186"/>
        <w:widowControl w:val="0"/>
        <w:autoSpaceDE w:val="0"/>
        <w:autoSpaceDN w:val="0"/>
        <w:spacing w:before="0" w:after="0" w:line="331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出版与发行</w:t>
      </w:r>
    </w:p>
    <w:p>
      <w:pPr>
        <w:pStyle w:val="10"/>
        <w:framePr w:w="1530" w:wrap="around" w:vAnchor="margin" w:hAnchor="text" w:x="3754" w:y="6186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金融管理与实务</w:t>
      </w:r>
    </w:p>
    <w:p>
      <w:pPr>
        <w:pStyle w:val="10"/>
        <w:framePr w:w="1530" w:wrap="around" w:vAnchor="margin" w:hAnchor="text" w:x="3754" w:y="6186"/>
        <w:widowControl w:val="0"/>
        <w:autoSpaceDE w:val="0"/>
        <w:autoSpaceDN w:val="0"/>
        <w:spacing w:before="0" w:after="0" w:line="331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投资与理财</w:t>
      </w:r>
    </w:p>
    <w:p>
      <w:pPr>
        <w:pStyle w:val="10"/>
        <w:framePr w:w="1530" w:wrap="around" w:vAnchor="margin" w:hAnchor="text" w:x="3754" w:y="6186"/>
        <w:widowControl w:val="0"/>
        <w:autoSpaceDE w:val="0"/>
        <w:autoSpaceDN w:val="0"/>
        <w:spacing w:before="0" w:after="0" w:line="331" w:lineRule="exact"/>
        <w:ind w:left="45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会计</w:t>
      </w:r>
    </w:p>
    <w:p>
      <w:pPr>
        <w:pStyle w:val="10"/>
        <w:framePr w:w="451" w:wrap="around" w:vAnchor="margin" w:hAnchor="text" w:x="6087" w:y="65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91</w:t>
      </w:r>
    </w:p>
    <w:p>
      <w:pPr>
        <w:pStyle w:val="10"/>
        <w:framePr w:w="451" w:wrap="around" w:vAnchor="margin" w:hAnchor="text" w:x="7655" w:y="65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85</w:t>
      </w:r>
    </w:p>
    <w:p>
      <w:pPr>
        <w:pStyle w:val="10"/>
        <w:framePr w:w="722" w:wrap="around" w:vAnchor="margin" w:hAnchor="text" w:x="9085" w:y="65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93.41</w:t>
      </w:r>
    </w:p>
    <w:p>
      <w:pPr>
        <w:pStyle w:val="10"/>
        <w:framePr w:w="722" w:wrap="around" w:vAnchor="margin" w:hAnchor="text" w:x="9085" w:y="6517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94.05</w:t>
      </w:r>
    </w:p>
    <w:p>
      <w:pPr>
        <w:pStyle w:val="10"/>
        <w:framePr w:w="722" w:wrap="around" w:vAnchor="margin" w:hAnchor="text" w:x="9085" w:y="6517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92.73</w:t>
      </w:r>
    </w:p>
    <w:p>
      <w:pPr>
        <w:pStyle w:val="10"/>
        <w:framePr w:w="722" w:wrap="around" w:vAnchor="margin" w:hAnchor="text" w:x="9085" w:y="6517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93.81</w:t>
      </w:r>
    </w:p>
    <w:p>
      <w:pPr>
        <w:pStyle w:val="10"/>
        <w:framePr w:w="722" w:wrap="around" w:vAnchor="margin" w:hAnchor="text" w:x="9085" w:y="6517"/>
        <w:widowControl w:val="0"/>
        <w:autoSpaceDE w:val="0"/>
        <w:autoSpaceDN w:val="0"/>
        <w:spacing w:before="0" w:after="0" w:line="334" w:lineRule="exact"/>
        <w:ind w:left="137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90</w:t>
      </w:r>
    </w:p>
    <w:p>
      <w:pPr>
        <w:pStyle w:val="10"/>
        <w:framePr w:w="451" w:wrap="around" w:vAnchor="margin" w:hAnchor="text" w:x="6087" w:y="68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84</w:t>
      </w:r>
    </w:p>
    <w:p>
      <w:pPr>
        <w:pStyle w:val="10"/>
        <w:framePr w:w="451" w:wrap="around" w:vAnchor="margin" w:hAnchor="text" w:x="7655" w:y="68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79</w:t>
      </w:r>
    </w:p>
    <w:p>
      <w:pPr>
        <w:pStyle w:val="10"/>
        <w:framePr w:w="451" w:wrap="around" w:vAnchor="margin" w:hAnchor="text" w:x="6087" w:y="71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55</w:t>
      </w:r>
    </w:p>
    <w:p>
      <w:pPr>
        <w:pStyle w:val="10"/>
        <w:framePr w:w="451" w:wrap="around" w:vAnchor="margin" w:hAnchor="text" w:x="7655" w:y="71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51</w:t>
      </w:r>
    </w:p>
    <w:p>
      <w:pPr>
        <w:pStyle w:val="10"/>
        <w:framePr w:w="990" w:wrap="around" w:vAnchor="margin" w:hAnchor="text" w:x="2232" w:y="751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管理学院</w:t>
      </w:r>
    </w:p>
    <w:p>
      <w:pPr>
        <w:pStyle w:val="10"/>
        <w:framePr w:w="542" w:wrap="around" w:vAnchor="margin" w:hAnchor="text" w:x="6042" w:y="751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194</w:t>
      </w:r>
    </w:p>
    <w:p>
      <w:pPr>
        <w:pStyle w:val="10"/>
        <w:framePr w:w="542" w:wrap="around" w:vAnchor="margin" w:hAnchor="text" w:x="6042" w:y="7513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</w:t>
      </w:r>
    </w:p>
    <w:p>
      <w:pPr>
        <w:pStyle w:val="10"/>
        <w:framePr w:w="542" w:wrap="around" w:vAnchor="margin" w:hAnchor="text" w:x="6042" w:y="7513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61</w:t>
      </w:r>
    </w:p>
    <w:p>
      <w:pPr>
        <w:pStyle w:val="10"/>
        <w:framePr w:w="542" w:wrap="around" w:vAnchor="margin" w:hAnchor="text" w:x="7609" w:y="751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182</w:t>
      </w:r>
    </w:p>
    <w:p>
      <w:pPr>
        <w:pStyle w:val="10"/>
        <w:framePr w:w="542" w:wrap="around" w:vAnchor="margin" w:hAnchor="text" w:x="7609" w:y="7513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90</w:t>
      </w:r>
    </w:p>
    <w:p>
      <w:pPr>
        <w:pStyle w:val="10"/>
        <w:framePr w:w="990" w:wrap="around" w:vAnchor="margin" w:hAnchor="text" w:x="4026" w:y="784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市场营销</w:t>
      </w:r>
    </w:p>
    <w:p>
      <w:pPr>
        <w:pStyle w:val="10"/>
        <w:framePr w:w="1890" w:wrap="around" w:vAnchor="margin" w:hAnchor="text" w:x="3574" w:y="817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文化市场经营与管理</w:t>
      </w:r>
    </w:p>
    <w:p>
      <w:pPr>
        <w:pStyle w:val="10"/>
        <w:framePr w:w="1890" w:wrap="around" w:vAnchor="margin" w:hAnchor="text" w:x="3574" w:y="8178"/>
        <w:widowControl w:val="0"/>
        <w:autoSpaceDE w:val="0"/>
        <w:autoSpaceDN w:val="0"/>
        <w:spacing w:before="0" w:after="0" w:line="331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传媒策划与管理</w:t>
      </w:r>
    </w:p>
    <w:p>
      <w:pPr>
        <w:pStyle w:val="10"/>
        <w:framePr w:w="1890" w:wrap="around" w:vAnchor="margin" w:hAnchor="text" w:x="3574" w:y="8178"/>
        <w:widowControl w:val="0"/>
        <w:autoSpaceDE w:val="0"/>
        <w:autoSpaceDN w:val="0"/>
        <w:spacing w:before="0" w:after="0" w:line="334" w:lineRule="exact"/>
        <w:ind w:left="45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涉外旅游</w:t>
      </w:r>
    </w:p>
    <w:p>
      <w:pPr>
        <w:pStyle w:val="10"/>
        <w:framePr w:w="451" w:wrap="around" w:vAnchor="margin" w:hAnchor="text" w:x="7655" w:y="817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61</w:t>
      </w:r>
    </w:p>
    <w:p>
      <w:pPr>
        <w:pStyle w:val="10"/>
        <w:framePr w:w="542" w:wrap="around" w:vAnchor="margin" w:hAnchor="text" w:x="9177" w:y="817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</w:t>
      </w:r>
    </w:p>
    <w:p>
      <w:pPr>
        <w:pStyle w:val="10"/>
        <w:framePr w:w="542" w:wrap="around" w:vAnchor="margin" w:hAnchor="text" w:x="6042" w:y="85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143</w:t>
      </w:r>
    </w:p>
    <w:p>
      <w:pPr>
        <w:pStyle w:val="10"/>
        <w:framePr w:w="542" w:wrap="around" w:vAnchor="margin" w:hAnchor="text" w:x="6042" w:y="8509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58</w:t>
      </w:r>
    </w:p>
    <w:p>
      <w:pPr>
        <w:pStyle w:val="10"/>
        <w:framePr w:w="542" w:wrap="around" w:vAnchor="margin" w:hAnchor="text" w:x="7609" w:y="85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136</w:t>
      </w:r>
    </w:p>
    <w:p>
      <w:pPr>
        <w:pStyle w:val="10"/>
        <w:framePr w:w="542" w:wrap="around" w:vAnchor="margin" w:hAnchor="text" w:x="7609" w:y="8509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52</w:t>
      </w:r>
    </w:p>
    <w:p>
      <w:pPr>
        <w:pStyle w:val="10"/>
        <w:framePr w:w="631" w:wrap="around" w:vAnchor="margin" w:hAnchor="text" w:x="9131" w:y="85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95.1</w:t>
      </w:r>
    </w:p>
    <w:p>
      <w:pPr>
        <w:pStyle w:val="10"/>
        <w:framePr w:w="722" w:wrap="around" w:vAnchor="margin" w:hAnchor="text" w:x="9085" w:y="884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89.66</w:t>
      </w:r>
    </w:p>
    <w:p>
      <w:pPr>
        <w:pStyle w:val="10"/>
        <w:framePr w:w="722" w:wrap="around" w:vAnchor="margin" w:hAnchor="text" w:x="9085" w:y="8842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95.1</w:t>
      </w:r>
    </w:p>
    <w:p>
      <w:pPr>
        <w:pStyle w:val="10"/>
        <w:framePr w:w="990" w:wrap="around" w:vAnchor="margin" w:hAnchor="text" w:x="4026" w:y="917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商务英语</w:t>
      </w:r>
    </w:p>
    <w:p>
      <w:pPr>
        <w:pStyle w:val="10"/>
        <w:framePr w:w="542" w:wrap="around" w:vAnchor="margin" w:hAnchor="text" w:x="6042" w:y="917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102</w:t>
      </w:r>
    </w:p>
    <w:p>
      <w:pPr>
        <w:pStyle w:val="10"/>
        <w:framePr w:w="542" w:wrap="around" w:vAnchor="margin" w:hAnchor="text" w:x="6042" w:y="9174"/>
        <w:widowControl w:val="0"/>
        <w:autoSpaceDE w:val="0"/>
        <w:autoSpaceDN w:val="0"/>
        <w:spacing w:before="0" w:after="0" w:line="33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20</w:t>
      </w:r>
    </w:p>
    <w:p>
      <w:pPr>
        <w:pStyle w:val="10"/>
        <w:framePr w:w="451" w:wrap="around" w:vAnchor="margin" w:hAnchor="text" w:x="7655" w:y="917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97</w:t>
      </w:r>
    </w:p>
    <w:p>
      <w:pPr>
        <w:pStyle w:val="10"/>
        <w:framePr w:w="1350" w:wrap="around" w:vAnchor="margin" w:hAnchor="text" w:x="2052" w:y="934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国际传播学院</w:t>
      </w:r>
    </w:p>
    <w:p>
      <w:pPr>
        <w:pStyle w:val="10"/>
        <w:framePr w:w="990" w:wrap="around" w:vAnchor="margin" w:hAnchor="text" w:x="4026" w:y="950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现代传播</w:t>
      </w:r>
    </w:p>
    <w:p>
      <w:pPr>
        <w:pStyle w:val="10"/>
        <w:framePr w:w="451" w:wrap="around" w:vAnchor="margin" w:hAnchor="text" w:x="7655" w:y="950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20</w:t>
      </w:r>
    </w:p>
    <w:p>
      <w:pPr>
        <w:pStyle w:val="10"/>
        <w:framePr w:w="542" w:wrap="around" w:vAnchor="margin" w:hAnchor="text" w:x="9177" w:y="950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100</w:t>
      </w:r>
    </w:p>
    <w:p>
      <w:pPr>
        <w:pStyle w:val="10"/>
        <w:framePr w:w="630" w:wrap="around" w:vAnchor="margin" w:hAnchor="text" w:x="4206" w:y="98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文秘</w:t>
      </w:r>
    </w:p>
    <w:p>
      <w:pPr>
        <w:pStyle w:val="10"/>
        <w:framePr w:w="451" w:wrap="around" w:vAnchor="margin" w:hAnchor="text" w:x="6087" w:y="98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64</w:t>
      </w:r>
    </w:p>
    <w:p>
      <w:pPr>
        <w:pStyle w:val="10"/>
        <w:framePr w:w="451" w:wrap="around" w:vAnchor="margin" w:hAnchor="text" w:x="7655" w:y="98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59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92.19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96.43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97.76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98.21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95.29</w:t>
      </w:r>
    </w:p>
    <w:p>
      <w:pPr>
        <w:pStyle w:val="10"/>
        <w:framePr w:w="722" w:wrap="around" w:vAnchor="margin" w:hAnchor="text" w:x="9085" w:y="9839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97.4</w:t>
      </w:r>
    </w:p>
    <w:p>
      <w:pPr>
        <w:pStyle w:val="10"/>
        <w:framePr w:w="990" w:wrap="around" w:vAnchor="margin" w:hAnchor="text" w:x="4026" w:y="1017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艺术设计</w:t>
      </w:r>
    </w:p>
    <w:p>
      <w:pPr>
        <w:pStyle w:val="10"/>
        <w:framePr w:w="451" w:wrap="around" w:vAnchor="margin" w:hAnchor="text" w:x="6087" w:y="1017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84</w:t>
      </w:r>
    </w:p>
    <w:p>
      <w:pPr>
        <w:pStyle w:val="10"/>
        <w:framePr w:w="451" w:wrap="around" w:vAnchor="margin" w:hAnchor="text" w:x="7655" w:y="1017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81</w:t>
      </w:r>
    </w:p>
    <w:p>
      <w:pPr>
        <w:pStyle w:val="10"/>
        <w:framePr w:w="1530" w:wrap="around" w:vAnchor="margin" w:hAnchor="text" w:x="3754" w:y="10501"/>
        <w:widowControl w:val="0"/>
        <w:autoSpaceDE w:val="0"/>
        <w:autoSpaceDN w:val="0"/>
        <w:spacing w:before="0" w:after="0" w:line="180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环境艺术设计</w:t>
      </w:r>
    </w:p>
    <w:p>
      <w:pPr>
        <w:pStyle w:val="10"/>
        <w:framePr w:w="1530" w:wrap="around" w:vAnchor="margin" w:hAnchor="text" w:x="3754" w:y="10501"/>
        <w:widowControl w:val="0"/>
        <w:autoSpaceDE w:val="0"/>
        <w:autoSpaceDN w:val="0"/>
        <w:spacing w:before="0" w:after="0" w:line="33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人物形象设计</w:t>
      </w:r>
    </w:p>
    <w:p>
      <w:pPr>
        <w:pStyle w:val="10"/>
        <w:framePr w:w="1530" w:wrap="around" w:vAnchor="margin" w:hAnchor="text" w:x="3754" w:y="10501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动漫设计与制作</w:t>
      </w:r>
    </w:p>
    <w:p>
      <w:pPr>
        <w:pStyle w:val="10"/>
        <w:framePr w:w="1530" w:wrap="around" w:vAnchor="margin" w:hAnchor="text" w:x="3754" w:y="10501"/>
        <w:widowControl w:val="0"/>
        <w:autoSpaceDE w:val="0"/>
        <w:autoSpaceDN w:val="0"/>
        <w:spacing w:before="0" w:after="0" w:line="331" w:lineRule="exact"/>
        <w:ind w:left="27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影视动画</w:t>
      </w:r>
    </w:p>
    <w:p>
      <w:pPr>
        <w:pStyle w:val="10"/>
        <w:framePr w:w="542" w:wrap="around" w:vAnchor="margin" w:hAnchor="text" w:x="6042" w:y="105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134</w:t>
      </w:r>
    </w:p>
    <w:p>
      <w:pPr>
        <w:pStyle w:val="10"/>
        <w:framePr w:w="542" w:wrap="around" w:vAnchor="margin" w:hAnchor="text" w:x="6042" w:y="10501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56</w:t>
      </w:r>
    </w:p>
    <w:p>
      <w:pPr>
        <w:pStyle w:val="10"/>
        <w:framePr w:w="542" w:wrap="around" w:vAnchor="margin" w:hAnchor="text" w:x="7609" w:y="105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131</w:t>
      </w:r>
    </w:p>
    <w:p>
      <w:pPr>
        <w:pStyle w:val="10"/>
        <w:framePr w:w="542" w:wrap="around" w:vAnchor="margin" w:hAnchor="text" w:x="7609" w:y="10501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55</w:t>
      </w:r>
    </w:p>
    <w:p>
      <w:pPr>
        <w:pStyle w:val="10"/>
        <w:framePr w:w="1350" w:wrap="around" w:vAnchor="margin" w:hAnchor="text" w:x="2052" w:y="1100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视觉艺术学院</w:t>
      </w:r>
    </w:p>
    <w:p>
      <w:pPr>
        <w:pStyle w:val="10"/>
        <w:framePr w:w="451" w:wrap="around" w:vAnchor="margin" w:hAnchor="text" w:x="6087" w:y="111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85</w:t>
      </w:r>
    </w:p>
    <w:p>
      <w:pPr>
        <w:pStyle w:val="10"/>
        <w:framePr w:w="451" w:wrap="around" w:vAnchor="margin" w:hAnchor="text" w:x="7655" w:y="1116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81</w:t>
      </w:r>
    </w:p>
    <w:p>
      <w:pPr>
        <w:pStyle w:val="10"/>
        <w:framePr w:w="451" w:wrap="around" w:vAnchor="margin" w:hAnchor="text" w:x="6087" w:y="1149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77</w:t>
      </w:r>
    </w:p>
    <w:p>
      <w:pPr>
        <w:pStyle w:val="10"/>
        <w:framePr w:w="451" w:wrap="around" w:vAnchor="margin" w:hAnchor="text" w:x="7655" w:y="1149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75</w:t>
      </w:r>
    </w:p>
    <w:p>
      <w:pPr>
        <w:pStyle w:val="10"/>
        <w:framePr w:w="990" w:wrap="around" w:vAnchor="margin" w:hAnchor="text" w:x="4026" w:y="1183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影视广告</w:t>
      </w:r>
    </w:p>
    <w:p>
      <w:pPr>
        <w:pStyle w:val="10"/>
        <w:framePr w:w="451" w:wrap="around" w:vAnchor="margin" w:hAnchor="text" w:x="6087" w:y="1183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10"/>
        <w:framePr w:w="451" w:wrap="around" w:vAnchor="margin" w:hAnchor="text" w:x="7655" w:y="1183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40</w:t>
      </w:r>
    </w:p>
    <w:p>
      <w:pPr>
        <w:pStyle w:val="10"/>
        <w:framePr w:w="722" w:wrap="around" w:vAnchor="margin" w:hAnchor="text" w:x="9085" w:y="1183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95.24</w:t>
      </w:r>
    </w:p>
    <w:p>
      <w:pPr>
        <w:pStyle w:val="10"/>
        <w:framePr w:w="722" w:wrap="around" w:vAnchor="margin" w:hAnchor="text" w:x="9085" w:y="11831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96.3</w:t>
      </w:r>
    </w:p>
    <w:p>
      <w:pPr>
        <w:pStyle w:val="10"/>
        <w:framePr w:w="990" w:wrap="around" w:vAnchor="margin" w:hAnchor="text" w:x="4026" w:y="1216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表演艺术</w:t>
      </w:r>
    </w:p>
    <w:p>
      <w:pPr>
        <w:pStyle w:val="10"/>
        <w:framePr w:w="451" w:wrap="around" w:vAnchor="margin" w:hAnchor="text" w:x="6087" w:y="1216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27</w:t>
      </w:r>
    </w:p>
    <w:p>
      <w:pPr>
        <w:pStyle w:val="10"/>
        <w:framePr w:w="451" w:wrap="around" w:vAnchor="margin" w:hAnchor="text" w:x="7655" w:y="1216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26</w:t>
      </w:r>
    </w:p>
    <w:p>
      <w:pPr>
        <w:pStyle w:val="10"/>
        <w:framePr w:w="1170" w:wrap="around" w:vAnchor="margin" w:hAnchor="text" w:x="3934" w:y="1249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主持与播音</w:t>
      </w:r>
    </w:p>
    <w:p>
      <w:pPr>
        <w:pStyle w:val="10"/>
        <w:framePr w:w="1170" w:wrap="around" w:vAnchor="margin" w:hAnchor="text" w:x="3934" w:y="12493"/>
        <w:widowControl w:val="0"/>
        <w:autoSpaceDE w:val="0"/>
        <w:autoSpaceDN w:val="0"/>
        <w:spacing w:before="0" w:after="0" w:line="334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音乐表演</w:t>
      </w:r>
    </w:p>
    <w:p>
      <w:pPr>
        <w:pStyle w:val="10"/>
        <w:framePr w:w="542" w:wrap="around" w:vAnchor="margin" w:hAnchor="text" w:x="6042" w:y="1249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169</w:t>
      </w:r>
    </w:p>
    <w:p>
      <w:pPr>
        <w:pStyle w:val="10"/>
        <w:framePr w:w="542" w:wrap="around" w:vAnchor="margin" w:hAnchor="text" w:x="6042" w:y="12493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61</w:t>
      </w:r>
    </w:p>
    <w:p>
      <w:pPr>
        <w:pStyle w:val="10"/>
        <w:framePr w:w="542" w:wrap="around" w:vAnchor="margin" w:hAnchor="text" w:x="7609" w:y="1249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158</w:t>
      </w:r>
    </w:p>
    <w:p>
      <w:pPr>
        <w:pStyle w:val="10"/>
        <w:framePr w:w="542" w:wrap="around" w:vAnchor="margin" w:hAnchor="text" w:x="7609" w:y="12493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60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93.49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98.36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93.88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93.75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89.33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97.06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90.32</w:t>
      </w:r>
    </w:p>
    <w:p>
      <w:pPr>
        <w:pStyle w:val="10"/>
        <w:framePr w:w="722" w:wrap="around" w:vAnchor="margin" w:hAnchor="text" w:x="9085" w:y="12493"/>
        <w:widowControl w:val="0"/>
        <w:autoSpaceDE w:val="0"/>
        <w:autoSpaceDN w:val="0"/>
        <w:spacing w:before="0" w:after="0" w:line="33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90.91</w:t>
      </w:r>
    </w:p>
    <w:p>
      <w:pPr>
        <w:pStyle w:val="10"/>
        <w:framePr w:w="1350" w:wrap="around" w:vAnchor="margin" w:hAnchor="text" w:x="2052" w:y="1282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影视艺术学院</w:t>
      </w:r>
    </w:p>
    <w:p>
      <w:pPr>
        <w:pStyle w:val="10"/>
        <w:framePr w:w="990" w:wrap="around" w:vAnchor="margin" w:hAnchor="text" w:x="4026" w:y="1315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舞蹈表演</w:t>
      </w:r>
    </w:p>
    <w:p>
      <w:pPr>
        <w:pStyle w:val="10"/>
        <w:framePr w:w="451" w:wrap="around" w:vAnchor="margin" w:hAnchor="text" w:x="6087" w:y="1315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49</w:t>
      </w:r>
    </w:p>
    <w:p>
      <w:pPr>
        <w:pStyle w:val="10"/>
        <w:framePr w:w="451" w:wrap="around" w:vAnchor="margin" w:hAnchor="text" w:x="7655" w:y="1315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46</w:t>
      </w:r>
    </w:p>
    <w:p>
      <w:pPr>
        <w:pStyle w:val="10"/>
        <w:framePr w:w="990" w:wrap="around" w:vAnchor="margin" w:hAnchor="text" w:x="4026" w:y="1349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影视表演</w:t>
      </w:r>
    </w:p>
    <w:p>
      <w:pPr>
        <w:pStyle w:val="10"/>
        <w:framePr w:w="451" w:wrap="around" w:vAnchor="margin" w:hAnchor="text" w:x="6087" w:y="1349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48</w:t>
      </w:r>
    </w:p>
    <w:p>
      <w:pPr>
        <w:pStyle w:val="10"/>
        <w:framePr w:w="451" w:wrap="around" w:vAnchor="margin" w:hAnchor="text" w:x="7655" w:y="1349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45</w:t>
      </w:r>
    </w:p>
    <w:p>
      <w:pPr>
        <w:pStyle w:val="10"/>
        <w:framePr w:w="2070" w:wrap="around" w:vAnchor="margin" w:hAnchor="text" w:x="3485" w:y="1382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编导（电视编辑方向）</w:t>
      </w:r>
    </w:p>
    <w:p>
      <w:pPr>
        <w:pStyle w:val="10"/>
        <w:framePr w:w="2070" w:wrap="around" w:vAnchor="margin" w:hAnchor="text" w:x="3485" w:y="13823"/>
        <w:widowControl w:val="0"/>
        <w:autoSpaceDE w:val="0"/>
        <w:autoSpaceDN w:val="0"/>
        <w:spacing w:before="0" w:after="0" w:line="331" w:lineRule="exact"/>
        <w:ind w:left="72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编导</w:t>
      </w:r>
    </w:p>
    <w:p>
      <w:pPr>
        <w:pStyle w:val="10"/>
        <w:framePr w:w="451" w:wrap="around" w:vAnchor="margin" w:hAnchor="text" w:x="6087" w:y="1382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75</w:t>
      </w:r>
    </w:p>
    <w:p>
      <w:pPr>
        <w:pStyle w:val="10"/>
        <w:framePr w:w="451" w:wrap="around" w:vAnchor="margin" w:hAnchor="text" w:x="7655" w:y="1382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67</w:t>
      </w:r>
    </w:p>
    <w:p>
      <w:pPr>
        <w:pStyle w:val="10"/>
        <w:framePr w:w="542" w:wrap="around" w:vAnchor="margin" w:hAnchor="text" w:x="6042" w:y="141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102</w:t>
      </w:r>
    </w:p>
    <w:p>
      <w:pPr>
        <w:pStyle w:val="10"/>
        <w:framePr w:w="542" w:wrap="around" w:vAnchor="margin" w:hAnchor="text" w:x="6042" w:y="14155"/>
        <w:widowControl w:val="0"/>
        <w:autoSpaceDE w:val="0"/>
        <w:autoSpaceDN w:val="0"/>
        <w:spacing w:before="0" w:after="0" w:line="331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31</w:t>
      </w:r>
    </w:p>
    <w:p>
      <w:pPr>
        <w:pStyle w:val="10"/>
        <w:framePr w:w="451" w:wrap="around" w:vAnchor="margin" w:hAnchor="text" w:x="7655" w:y="141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99</w:t>
      </w:r>
    </w:p>
    <w:p>
      <w:pPr>
        <w:pStyle w:val="10"/>
        <w:framePr w:w="1530" w:wrap="around" w:vAnchor="margin" w:hAnchor="text" w:x="1964" w:y="1432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新闻与传播学院</w:t>
      </w:r>
    </w:p>
    <w:p>
      <w:pPr>
        <w:pStyle w:val="10"/>
        <w:framePr w:w="990" w:wrap="around" w:vAnchor="margin" w:hAnchor="text" w:x="4026" w:y="144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影视编导</w:t>
      </w:r>
    </w:p>
    <w:p>
      <w:pPr>
        <w:pStyle w:val="10"/>
        <w:framePr w:w="451" w:wrap="around" w:vAnchor="margin" w:hAnchor="text" w:x="7655" w:y="144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28</w:t>
      </w:r>
    </w:p>
    <w:p>
      <w:pPr>
        <w:pStyle w:val="10"/>
        <w:framePr w:w="1350" w:wrap="around" w:vAnchor="margin" w:hAnchor="text" w:x="3845" w:y="1481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广播电视技术</w:t>
      </w:r>
    </w:p>
    <w:p>
      <w:pPr>
        <w:pStyle w:val="10"/>
        <w:framePr w:w="451" w:wrap="around" w:vAnchor="margin" w:hAnchor="text" w:x="6087" w:y="1481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33</w:t>
      </w:r>
    </w:p>
    <w:p>
      <w:pPr>
        <w:pStyle w:val="10"/>
        <w:framePr w:w="451" w:wrap="around" w:vAnchor="margin" w:hAnchor="text" w:x="7655" w:y="1481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30</w:t>
      </w:r>
    </w:p>
    <w:p>
      <w:pPr>
        <w:pStyle w:val="10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10</w:t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1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2832100</wp:posOffset>
            </wp:positionV>
            <wp:extent cx="5275580" cy="6747510"/>
            <wp:effectExtent l="0" t="0" r="1270" b="15240"/>
            <wp:wrapNone/>
            <wp:docPr id="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74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1"/>
        <w:framePr w:w="992" w:wrap="around" w:vAnchor="margin" w:hAnchor="text" w:x="2232" w:y="17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所属学院</w:t>
      </w:r>
    </w:p>
    <w:p>
      <w:pPr>
        <w:pStyle w:val="11"/>
        <w:framePr w:w="632" w:wrap="around" w:vAnchor="margin" w:hAnchor="text" w:x="4203" w:y="17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专业</w:t>
      </w:r>
    </w:p>
    <w:p>
      <w:pPr>
        <w:pStyle w:val="11"/>
        <w:framePr w:w="632" w:wrap="around" w:vAnchor="margin" w:hAnchor="text" w:x="5996" w:y="17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1"/>
        <w:framePr w:w="632" w:wrap="around" w:vAnchor="margin" w:hAnchor="text" w:x="5996" w:y="1752"/>
        <w:widowControl w:val="0"/>
        <w:autoSpaceDE w:val="0"/>
        <w:autoSpaceDN w:val="0"/>
        <w:spacing w:before="0" w:after="0" w:line="33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40</w:t>
      </w:r>
    </w:p>
    <w:p>
      <w:pPr>
        <w:pStyle w:val="11"/>
        <w:framePr w:w="992" w:wrap="around" w:vAnchor="margin" w:hAnchor="text" w:x="7384" w:y="17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就业人数</w:t>
      </w:r>
    </w:p>
    <w:p>
      <w:pPr>
        <w:pStyle w:val="11"/>
        <w:framePr w:w="992" w:wrap="around" w:vAnchor="margin" w:hAnchor="text" w:x="7384" w:y="1752"/>
        <w:widowControl w:val="0"/>
        <w:autoSpaceDE w:val="0"/>
        <w:autoSpaceDN w:val="0"/>
        <w:spacing w:before="0" w:after="0" w:line="334" w:lineRule="exact"/>
        <w:ind w:left="27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35</w:t>
      </w:r>
    </w:p>
    <w:p>
      <w:pPr>
        <w:pStyle w:val="11"/>
        <w:framePr w:w="812" w:wrap="around" w:vAnchor="margin" w:hAnchor="text" w:x="9040" w:y="175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就业率</w:t>
      </w:r>
    </w:p>
    <w:p>
      <w:pPr>
        <w:pStyle w:val="11"/>
        <w:framePr w:w="812" w:wrap="around" w:vAnchor="margin" w:hAnchor="text" w:x="9040" w:y="1752"/>
        <w:widowControl w:val="0"/>
        <w:autoSpaceDE w:val="0"/>
        <w:autoSpaceDN w:val="0"/>
        <w:spacing w:before="0" w:after="0" w:line="33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87.5</w:t>
      </w:r>
    </w:p>
    <w:p>
      <w:pPr>
        <w:pStyle w:val="11"/>
        <w:framePr w:w="1530" w:wrap="around" w:vAnchor="margin" w:hAnchor="text" w:x="3754" w:y="2086"/>
        <w:widowControl w:val="0"/>
        <w:autoSpaceDE w:val="0"/>
        <w:autoSpaceDN w:val="0"/>
        <w:spacing w:before="0" w:after="0" w:line="180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摄影摄像技术</w:t>
      </w:r>
    </w:p>
    <w:p>
      <w:pPr>
        <w:pStyle w:val="11"/>
        <w:framePr w:w="1530" w:wrap="around" w:vAnchor="margin" w:hAnchor="text" w:x="3754" w:y="2086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新闻采编与制作</w:t>
      </w:r>
    </w:p>
    <w:p>
      <w:pPr>
        <w:pStyle w:val="11"/>
        <w:framePr w:w="1530" w:wrap="around" w:vAnchor="margin" w:hAnchor="text" w:x="3754" w:y="2086"/>
        <w:widowControl w:val="0"/>
        <w:autoSpaceDE w:val="0"/>
        <w:autoSpaceDN w:val="0"/>
        <w:spacing w:before="0" w:after="0" w:line="331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电视节目制作</w:t>
      </w:r>
    </w:p>
    <w:p>
      <w:pPr>
        <w:pStyle w:val="11"/>
        <w:framePr w:w="1530" w:wrap="around" w:vAnchor="margin" w:hAnchor="text" w:x="3754" w:y="2086"/>
        <w:widowControl w:val="0"/>
        <w:autoSpaceDE w:val="0"/>
        <w:autoSpaceDN w:val="0"/>
        <w:spacing w:before="0" w:after="0" w:line="33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数字传媒艺术</w:t>
      </w:r>
    </w:p>
    <w:p>
      <w:pPr>
        <w:pStyle w:val="11"/>
        <w:framePr w:w="542" w:wrap="around" w:vAnchor="margin" w:hAnchor="text" w:x="6042" w:y="24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223</w:t>
      </w:r>
    </w:p>
    <w:p>
      <w:pPr>
        <w:pStyle w:val="11"/>
        <w:framePr w:w="542" w:wrap="around" w:vAnchor="margin" w:hAnchor="text" w:x="6042" w:y="2417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138</w:t>
      </w:r>
    </w:p>
    <w:p>
      <w:pPr>
        <w:pStyle w:val="11"/>
        <w:framePr w:w="542" w:wrap="around" w:vAnchor="margin" w:hAnchor="text" w:x="6042" w:y="2417"/>
        <w:widowControl w:val="0"/>
        <w:autoSpaceDE w:val="0"/>
        <w:autoSpaceDN w:val="0"/>
        <w:spacing w:before="0" w:after="0" w:line="33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25</w:t>
      </w:r>
    </w:p>
    <w:p>
      <w:pPr>
        <w:pStyle w:val="11"/>
        <w:framePr w:w="542" w:wrap="around" w:vAnchor="margin" w:hAnchor="text" w:x="7609" w:y="24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212</w:t>
      </w:r>
    </w:p>
    <w:p>
      <w:pPr>
        <w:pStyle w:val="11"/>
        <w:framePr w:w="722" w:wrap="around" w:vAnchor="margin" w:hAnchor="text" w:x="9085" w:y="24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95.07</w:t>
      </w:r>
    </w:p>
    <w:p>
      <w:pPr>
        <w:pStyle w:val="11"/>
        <w:framePr w:w="722" w:wrap="around" w:vAnchor="margin" w:hAnchor="text" w:x="9085" w:y="2417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96.38</w:t>
      </w:r>
    </w:p>
    <w:p>
      <w:pPr>
        <w:pStyle w:val="11"/>
        <w:framePr w:w="722" w:wrap="around" w:vAnchor="margin" w:hAnchor="text" w:x="9085" w:y="2417"/>
        <w:widowControl w:val="0"/>
        <w:autoSpaceDE w:val="0"/>
        <w:autoSpaceDN w:val="0"/>
        <w:spacing w:before="0" w:after="0" w:line="334" w:lineRule="exact"/>
        <w:ind w:left="137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88</w:t>
      </w:r>
    </w:p>
    <w:p>
      <w:pPr>
        <w:pStyle w:val="11"/>
        <w:framePr w:w="542" w:wrap="around" w:vAnchor="margin" w:hAnchor="text" w:x="7609" w:y="274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133</w:t>
      </w:r>
    </w:p>
    <w:p>
      <w:pPr>
        <w:pStyle w:val="11"/>
        <w:framePr w:w="451" w:wrap="around" w:vAnchor="margin" w:hAnchor="text" w:x="7655" w:y="30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22</w:t>
      </w:r>
    </w:p>
    <w:p>
      <w:pPr>
        <w:pStyle w:val="11"/>
        <w:framePr w:w="4505" w:wrap="around" w:vAnchor="margin" w:hAnchor="text" w:x="1800" w:y="361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（四）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届毕业生城乡生源就业率</w:t>
      </w:r>
    </w:p>
    <w:p>
      <w:pPr>
        <w:pStyle w:val="11"/>
        <w:framePr w:w="9551" w:wrap="around" w:vAnchor="margin" w:hAnchor="text" w:x="1800" w:y="4242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截止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年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65"/>
          <w:sz w:val="24"/>
        </w:rPr>
        <w:t>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月</w:t>
      </w:r>
      <w:r>
        <w:rPr>
          <w:rStyle w:val="2"/>
          <w:rFonts w:ascii="Times New Roman" w:hAnsiTheme="minorHAnsi" w:eastAsiaTheme="minorHAnsi" w:cstheme="minorBidi"/>
          <w:color w:val="000000"/>
          <w:spacing w:val="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31"/>
          <w:sz w:val="24"/>
        </w:rPr>
        <w:t>31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日，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届城镇生源毕业生就业率为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93.16%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，农村生</w:t>
      </w:r>
    </w:p>
    <w:p>
      <w:pPr>
        <w:pStyle w:val="11"/>
        <w:framePr w:w="9551" w:wrap="around" w:vAnchor="margin" w:hAnchor="text" w:x="1800" w:y="4242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源毕业生就业率为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96.27%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，农村生源就业率较城镇生源高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3.11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个百分点。</w:t>
      </w:r>
    </w:p>
    <w:p>
      <w:pPr>
        <w:pStyle w:val="11"/>
        <w:framePr w:w="809" w:wrap="around" w:vAnchor="margin" w:hAnchor="text" w:x="2484" w:y="5369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97.00%</w:t>
      </w:r>
    </w:p>
    <w:p>
      <w:pPr>
        <w:pStyle w:val="11"/>
        <w:framePr w:w="809" w:wrap="around" w:vAnchor="margin" w:hAnchor="text" w:x="5991" w:y="564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96.27%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96.50%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96.00%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95.50%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95.00%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94.50%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94.00%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93.50%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93.00%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92.50%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92.00%</w:t>
      </w:r>
    </w:p>
    <w:p>
      <w:pPr>
        <w:pStyle w:val="11"/>
        <w:framePr w:w="809" w:wrap="around" w:vAnchor="margin" w:hAnchor="text" w:x="2484" w:y="568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91.50%</w:t>
      </w:r>
    </w:p>
    <w:p>
      <w:pPr>
        <w:pStyle w:val="11"/>
        <w:framePr w:w="809" w:wrap="around" w:vAnchor="margin" w:hAnchor="text" w:x="8040" w:y="660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94.76%</w:t>
      </w:r>
    </w:p>
    <w:p>
      <w:pPr>
        <w:pStyle w:val="11"/>
        <w:framePr w:w="809" w:wrap="around" w:vAnchor="margin" w:hAnchor="text" w:x="3942" w:y="762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93.16%</w:t>
      </w:r>
    </w:p>
    <w:p>
      <w:pPr>
        <w:pStyle w:val="11"/>
        <w:framePr w:w="630" w:wrap="around" w:vAnchor="margin" w:hAnchor="text" w:x="4032" w:y="913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城镇</w:t>
      </w:r>
    </w:p>
    <w:p>
      <w:pPr>
        <w:pStyle w:val="11"/>
        <w:framePr w:w="630" w:wrap="around" w:vAnchor="margin" w:hAnchor="text" w:x="6081" w:y="913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农村</w:t>
      </w:r>
    </w:p>
    <w:p>
      <w:pPr>
        <w:pStyle w:val="11"/>
        <w:framePr w:w="630" w:wrap="around" w:vAnchor="margin" w:hAnchor="text" w:x="8129" w:y="913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总计</w:t>
      </w:r>
    </w:p>
    <w:p>
      <w:pPr>
        <w:pStyle w:val="11"/>
        <w:framePr w:w="3417" w:wrap="around" w:vAnchor="margin" w:hAnchor="text" w:x="4710" w:y="96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1-9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届毕业生城乡生源就业率</w:t>
      </w:r>
    </w:p>
    <w:p>
      <w:pPr>
        <w:pStyle w:val="11"/>
        <w:framePr w:w="4610" w:wrap="around" w:vAnchor="margin" w:hAnchor="text" w:x="1800" w:y="1019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三、</w:t>
      </w:r>
      <w:r>
        <w:rPr>
          <w:rStyle w:val="2"/>
          <w:rFonts w:ascii="宋体" w:hAnsiTheme="minorHAnsi" w:eastAsiaTheme="minorHAnsi" w:cstheme="minorBidi"/>
          <w:color w:val="000000"/>
          <w:spacing w:val="19"/>
          <w:sz w:val="2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届毕业生毕业去向分布</w:t>
      </w:r>
    </w:p>
    <w:p>
      <w:pPr>
        <w:pStyle w:val="11"/>
        <w:framePr w:w="9689" w:wrap="around" w:vAnchor="margin" w:hAnchor="text" w:x="1800" w:y="10915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截止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65"/>
          <w:sz w:val="24"/>
        </w:rPr>
        <w:t>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月</w:t>
      </w:r>
      <w:r>
        <w:rPr>
          <w:rStyle w:val="2"/>
          <w:rFonts w:ascii="Times New Roman" w:hAnsiTheme="minorHAnsi" w:eastAsiaTheme="minorHAnsi" w:cstheme="minorBidi"/>
          <w:color w:val="000000"/>
          <w:spacing w:val="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31"/>
          <w:sz w:val="24"/>
        </w:rPr>
        <w:t>31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日，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届毕业生毕业去向如下表，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届毕业生的</w:t>
      </w:r>
    </w:p>
    <w:p>
      <w:pPr>
        <w:pStyle w:val="11"/>
        <w:framePr w:w="9689" w:wrap="around" w:vAnchor="margin" w:hAnchor="text" w:x="1800" w:y="1091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毕业去向以其他录用形式就业和签就业协议形式就业为主，总占比</w:t>
      </w:r>
      <w:r>
        <w:rPr>
          <w:rStyle w:val="2"/>
          <w:rFonts w:ascii="Times New Roman" w:hAnsiTheme="minorHAnsi" w:eastAsiaTheme="minorHAnsi" w:cstheme="minorBidi"/>
          <w:color w:val="000000"/>
          <w:spacing w:val="59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24"/>
        </w:rPr>
        <w:t>90.85%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。升</w:t>
      </w:r>
    </w:p>
    <w:p>
      <w:pPr>
        <w:pStyle w:val="11"/>
        <w:framePr w:w="9689" w:wrap="around" w:vAnchor="margin" w:hAnchor="text" w:x="1800" w:y="1091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学人数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31"/>
          <w:sz w:val="24"/>
        </w:rPr>
        <w:t>85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人，占比为</w:t>
      </w:r>
      <w:r>
        <w:rPr>
          <w:rStyle w:val="2"/>
          <w:rFonts w:ascii="Times New Roman" w:hAnsiTheme="minorHAnsi" w:eastAsiaTheme="minorHAnsi" w:cstheme="minorBidi"/>
          <w:color w:val="000000"/>
          <w:spacing w:val="5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2.97%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；自主创业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62"/>
          <w:sz w:val="24"/>
        </w:rPr>
        <w:t>4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人，占比为</w:t>
      </w:r>
      <w:r>
        <w:rPr>
          <w:rStyle w:val="2"/>
          <w:rFonts w:ascii="Times New Roman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0.14%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；出国、出境</w:t>
      </w:r>
      <w:r>
        <w:rPr>
          <w:rStyle w:val="2"/>
          <w:rFonts w:ascii="Times New Roman" w:hAnsiTheme="minorHAnsi" w:eastAsiaTheme="minorHAnsi" w:cstheme="minorBidi"/>
          <w:color w:val="000000"/>
          <w:spacing w:val="3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62"/>
          <w:sz w:val="24"/>
        </w:rPr>
        <w:t>2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人，</w:t>
      </w:r>
    </w:p>
    <w:p>
      <w:pPr>
        <w:pStyle w:val="11"/>
        <w:framePr w:w="9689" w:wrap="around" w:vAnchor="margin" w:hAnchor="text" w:x="1800" w:y="1091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占比为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0.07%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。</w:t>
      </w:r>
    </w:p>
    <w:p>
      <w:pPr>
        <w:pStyle w:val="11"/>
        <w:framePr w:w="6106" w:wrap="around" w:vAnchor="margin" w:hAnchor="text" w:x="4799" w:y="1285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1-3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届毕业生毕业去向分布</w:t>
      </w:r>
    </w:p>
    <w:p>
      <w:pPr>
        <w:pStyle w:val="11"/>
        <w:framePr w:w="6106" w:wrap="around" w:vAnchor="margin" w:hAnchor="text" w:x="4799" w:y="12858"/>
        <w:widowControl w:val="0"/>
        <w:autoSpaceDE w:val="0"/>
        <w:autoSpaceDN w:val="0"/>
        <w:spacing w:before="0" w:after="0" w:line="313" w:lineRule="exact"/>
        <w:ind w:left="29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-8"/>
          <w:sz w:val="18"/>
        </w:rPr>
        <w:t>单位：人数（人）、比例（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%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）</w:t>
      </w:r>
    </w:p>
    <w:p>
      <w:pPr>
        <w:pStyle w:val="11"/>
        <w:framePr w:w="1890" w:wrap="around" w:vAnchor="margin" w:hAnchor="text" w:x="2936" w:y="13492"/>
        <w:widowControl w:val="0"/>
        <w:autoSpaceDE w:val="0"/>
        <w:autoSpaceDN w:val="0"/>
        <w:spacing w:before="0" w:after="0" w:line="180" w:lineRule="exact"/>
        <w:ind w:left="44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毕业去向</w:t>
      </w:r>
    </w:p>
    <w:p>
      <w:pPr>
        <w:pStyle w:val="11"/>
        <w:framePr w:w="1890" w:wrap="around" w:vAnchor="margin" w:hAnchor="text" w:x="2936" w:y="13492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其他录用形式就业</w:t>
      </w:r>
    </w:p>
    <w:p>
      <w:pPr>
        <w:pStyle w:val="11"/>
        <w:framePr w:w="1890" w:wrap="around" w:vAnchor="margin" w:hAnchor="text" w:x="2936" w:y="13492"/>
        <w:widowControl w:val="0"/>
        <w:autoSpaceDE w:val="0"/>
        <w:autoSpaceDN w:val="0"/>
        <w:spacing w:before="0" w:after="0" w:line="32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签就业协议形式就业</w:t>
      </w:r>
    </w:p>
    <w:p>
      <w:pPr>
        <w:pStyle w:val="11"/>
        <w:framePr w:w="1890" w:wrap="around" w:vAnchor="margin" w:hAnchor="text" w:x="2936" w:y="13492"/>
        <w:widowControl w:val="0"/>
        <w:autoSpaceDE w:val="0"/>
        <w:autoSpaceDN w:val="0"/>
        <w:spacing w:before="0" w:after="0" w:line="322" w:lineRule="exact"/>
        <w:ind w:left="54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待就业</w:t>
      </w:r>
    </w:p>
    <w:p>
      <w:pPr>
        <w:pStyle w:val="11"/>
        <w:framePr w:w="633" w:wrap="around" w:vAnchor="margin" w:hAnchor="text" w:x="6611" w:y="1349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1"/>
        <w:framePr w:w="633" w:wrap="around" w:vAnchor="margin" w:hAnchor="text" w:x="6611" w:y="13492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2218</w:t>
      </w:r>
    </w:p>
    <w:p>
      <w:pPr>
        <w:pStyle w:val="11"/>
        <w:framePr w:w="633" w:wrap="around" w:vAnchor="margin" w:hAnchor="text" w:x="6611" w:y="13492"/>
        <w:widowControl w:val="0"/>
        <w:autoSpaceDE w:val="0"/>
        <w:autoSpaceDN w:val="0"/>
        <w:spacing w:before="0" w:after="0" w:line="324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384</w:t>
      </w:r>
    </w:p>
    <w:p>
      <w:pPr>
        <w:pStyle w:val="11"/>
        <w:framePr w:w="633" w:wrap="around" w:vAnchor="margin" w:hAnchor="text" w:x="6611" w:y="13492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150</w:t>
      </w:r>
    </w:p>
    <w:p>
      <w:pPr>
        <w:pStyle w:val="11"/>
        <w:framePr w:w="633" w:wrap="around" w:vAnchor="margin" w:hAnchor="text" w:x="6611" w:y="13492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85</w:t>
      </w:r>
    </w:p>
    <w:p>
      <w:pPr>
        <w:pStyle w:val="11"/>
        <w:framePr w:w="722" w:wrap="around" w:vAnchor="margin" w:hAnchor="text" w:x="8773" w:y="13492"/>
        <w:widowControl w:val="0"/>
        <w:autoSpaceDE w:val="0"/>
        <w:autoSpaceDN w:val="0"/>
        <w:spacing w:before="0" w:after="0" w:line="180" w:lineRule="exact"/>
        <w:ind w:left="43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11"/>
        <w:framePr w:w="722" w:wrap="around" w:vAnchor="margin" w:hAnchor="text" w:x="8773" w:y="13492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77.44</w:t>
      </w:r>
    </w:p>
    <w:p>
      <w:pPr>
        <w:pStyle w:val="11"/>
        <w:framePr w:w="722" w:wrap="around" w:vAnchor="margin" w:hAnchor="text" w:x="8773" w:y="13492"/>
        <w:widowControl w:val="0"/>
        <w:autoSpaceDE w:val="0"/>
        <w:autoSpaceDN w:val="0"/>
        <w:spacing w:before="0" w:after="0" w:line="324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13.41</w:t>
      </w:r>
    </w:p>
    <w:p>
      <w:pPr>
        <w:pStyle w:val="11"/>
        <w:framePr w:w="722" w:wrap="around" w:vAnchor="margin" w:hAnchor="text" w:x="8773" w:y="13492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5.24</w:t>
      </w:r>
    </w:p>
    <w:p>
      <w:pPr>
        <w:pStyle w:val="11"/>
        <w:framePr w:w="630" w:wrap="around" w:vAnchor="margin" w:hAnchor="text" w:x="3567" w:y="1478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升学</w:t>
      </w:r>
    </w:p>
    <w:p>
      <w:pPr>
        <w:pStyle w:val="11"/>
        <w:framePr w:w="631" w:wrap="around" w:vAnchor="margin" w:hAnchor="text" w:x="8819" w:y="1478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2.97</w:t>
      </w:r>
    </w:p>
    <w:p>
      <w:pPr>
        <w:pStyle w:val="11"/>
        <w:framePr w:w="1890" w:wrap="around" w:vAnchor="margin" w:hAnchor="text" w:x="2936" w:y="1510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签劳动合同形式就业</w:t>
      </w:r>
    </w:p>
    <w:p>
      <w:pPr>
        <w:pStyle w:val="11"/>
        <w:framePr w:w="451" w:wrap="around" w:vAnchor="margin" w:hAnchor="text" w:x="6702" w:y="1510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16</w:t>
      </w:r>
    </w:p>
    <w:p>
      <w:pPr>
        <w:pStyle w:val="11"/>
        <w:framePr w:w="631" w:wrap="around" w:vAnchor="margin" w:hAnchor="text" w:x="8819" w:y="1510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0.56</w:t>
      </w:r>
    </w:p>
    <w:p>
      <w:pPr>
        <w:pStyle w:val="11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11</w:t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497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691515</wp:posOffset>
            </wp:positionV>
            <wp:extent cx="5275580" cy="1435100"/>
            <wp:effectExtent l="0" t="0" r="1270" b="12700"/>
            <wp:wrapNone/>
            <wp:docPr id="3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8521065</wp:posOffset>
            </wp:positionV>
            <wp:extent cx="5275580" cy="1233170"/>
            <wp:effectExtent l="0" t="0" r="1270" b="5080"/>
            <wp:wrapNone/>
            <wp:docPr id="2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3345815</wp:posOffset>
            </wp:positionV>
            <wp:extent cx="4572000" cy="2667000"/>
            <wp:effectExtent l="0" t="0" r="0" b="0"/>
            <wp:wrapNone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180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毕业去向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应征义务兵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自主创业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出国、出境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自由职业</w:t>
      </w:r>
    </w:p>
    <w:p>
      <w:pPr>
        <w:pStyle w:val="12"/>
        <w:framePr w:w="1170" w:wrap="around" w:vAnchor="margin" w:hAnchor="text" w:x="3296" w:y="1764"/>
        <w:widowControl w:val="0"/>
        <w:autoSpaceDE w:val="0"/>
        <w:autoSpaceDN w:val="0"/>
        <w:spacing w:before="0" w:after="0" w:line="322" w:lineRule="exact"/>
        <w:ind w:left="2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18"/>
        </w:rPr>
        <w:t>总计</w:t>
      </w:r>
    </w:p>
    <w:p>
      <w:pPr>
        <w:pStyle w:val="12"/>
        <w:framePr w:w="632" w:wrap="around" w:vAnchor="margin" w:hAnchor="text" w:x="6611" w:y="176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2"/>
        <w:framePr w:w="633" w:wrap="around" w:vAnchor="margin" w:hAnchor="text" w:x="8817" w:y="176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12"/>
        <w:framePr w:w="633" w:wrap="around" w:vAnchor="margin" w:hAnchor="text" w:x="8817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0.14</w:t>
      </w:r>
    </w:p>
    <w:p>
      <w:pPr>
        <w:pStyle w:val="12"/>
        <w:framePr w:w="360" w:wrap="around" w:vAnchor="margin" w:hAnchor="text" w:x="6748" w:y="20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</w:t>
      </w:r>
    </w:p>
    <w:p>
      <w:pPr>
        <w:pStyle w:val="12"/>
        <w:framePr w:w="360" w:wrap="around" w:vAnchor="margin" w:hAnchor="text" w:x="6748" w:y="208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</w:t>
      </w:r>
    </w:p>
    <w:p>
      <w:pPr>
        <w:pStyle w:val="12"/>
        <w:framePr w:w="631" w:wrap="around" w:vAnchor="margin" w:hAnchor="text" w:x="8819" w:y="240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0.14</w:t>
      </w:r>
    </w:p>
    <w:p>
      <w:pPr>
        <w:pStyle w:val="12"/>
        <w:framePr w:w="360" w:wrap="around" w:vAnchor="margin" w:hAnchor="text" w:x="6748" w:y="27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</w:t>
      </w:r>
    </w:p>
    <w:p>
      <w:pPr>
        <w:pStyle w:val="12"/>
        <w:framePr w:w="631" w:wrap="around" w:vAnchor="margin" w:hAnchor="text" w:x="8819" w:y="27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0.07</w:t>
      </w:r>
    </w:p>
    <w:p>
      <w:pPr>
        <w:pStyle w:val="12"/>
        <w:framePr w:w="360" w:wrap="around" w:vAnchor="margin" w:hAnchor="text" w:x="6748" w:y="305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</w:t>
      </w:r>
    </w:p>
    <w:p>
      <w:pPr>
        <w:pStyle w:val="12"/>
        <w:framePr w:w="631" w:wrap="around" w:vAnchor="margin" w:hAnchor="text" w:x="8819" w:y="305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0.03</w:t>
      </w:r>
    </w:p>
    <w:p>
      <w:pPr>
        <w:pStyle w:val="12"/>
        <w:framePr w:w="631" w:wrap="around" w:vAnchor="margin" w:hAnchor="text" w:x="6613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2864</w:t>
      </w:r>
    </w:p>
    <w:p>
      <w:pPr>
        <w:pStyle w:val="12"/>
        <w:framePr w:w="811" w:wrap="around" w:vAnchor="margin" w:hAnchor="text" w:x="8728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100.00</w:t>
      </w:r>
    </w:p>
    <w:p>
      <w:pPr>
        <w:pStyle w:val="12"/>
        <w:framePr w:w="4610" w:wrap="around" w:vAnchor="margin" w:hAnchor="text" w:x="1800" w:y="442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四、</w:t>
      </w:r>
      <w:r>
        <w:rPr>
          <w:rStyle w:val="2"/>
          <w:rFonts w:ascii="宋体" w:hAnsiTheme="minorHAnsi" w:eastAsiaTheme="minorHAnsi" w:cstheme="minorBidi"/>
          <w:color w:val="000000"/>
          <w:spacing w:val="19"/>
          <w:sz w:val="2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8"/>
        </w:rPr>
        <w:t>届毕业生就业流向分布</w:t>
      </w:r>
    </w:p>
    <w:p>
      <w:pPr>
        <w:pStyle w:val="12"/>
        <w:framePr w:w="9108" w:wrap="around" w:vAnchor="margin" w:hAnchor="text" w:x="2280" w:y="514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-3"/>
          <w:sz w:val="24"/>
        </w:rPr>
        <w:t>本部分分析对象为毕业去向是其他录用形式就业、签就业协议形式就业、签</w:t>
      </w:r>
    </w:p>
    <w:p>
      <w:pPr>
        <w:pStyle w:val="12"/>
        <w:framePr w:w="4555" w:wrap="around" w:vAnchor="margin" w:hAnchor="text" w:x="1800" w:y="561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劳动合同形式就业的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2618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名毕业生。</w:t>
      </w:r>
    </w:p>
    <w:p>
      <w:pPr>
        <w:pStyle w:val="12"/>
        <w:framePr w:w="4781" w:wrap="around" w:vAnchor="margin" w:hAnchor="text" w:x="1800" w:y="624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（一）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届毕业生就业单位性质流向</w:t>
      </w:r>
    </w:p>
    <w:p>
      <w:pPr>
        <w:pStyle w:val="12"/>
        <w:framePr w:w="9551" w:wrap="around" w:vAnchor="margin" w:hAnchor="text" w:x="1800" w:y="6866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2017</w:t>
      </w:r>
      <w:r>
        <w:rPr>
          <w:rStyle w:val="2"/>
          <w:rFonts w:ascii="宋体" w:hAnsiTheme="minorHAnsi" w:eastAsiaTheme="minorHAnsi" w:cstheme="minorBidi"/>
          <w:color w:val="000000"/>
          <w:spacing w:val="-48"/>
          <w:sz w:val="24"/>
        </w:rPr>
        <w:t xml:space="preserve"> 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届毕业生就业单位性质主要是其他企业，占比</w:t>
      </w:r>
      <w:r>
        <w:rPr>
          <w:rStyle w:val="2"/>
          <w:rFonts w:ascii="Times New Roman" w:hAnsiTheme="minorHAnsi" w:eastAsiaTheme="minorHAnsi" w:cstheme="minorBidi"/>
          <w:color w:val="000000"/>
          <w:spacing w:val="12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98.01%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；其次是其他事</w:t>
      </w:r>
    </w:p>
    <w:p>
      <w:pPr>
        <w:pStyle w:val="12"/>
        <w:framePr w:w="9551" w:wrap="around" w:vAnchor="margin" w:hAnchor="text" w:x="1800" w:y="6866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业单位（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0.99%</w:t>
      </w:r>
      <w:r>
        <w:rPr>
          <w:rStyle w:val="2"/>
          <w:rFonts w:ascii="宋体" w:hAnsi="宋体" w:cs="宋体" w:eastAsiaTheme="minorHAnsi"/>
          <w:color w:val="000000"/>
          <w:spacing w:val="-12"/>
          <w:sz w:val="24"/>
        </w:rPr>
        <w:t>），第三是国有企业（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0.38%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12"/>
        <w:framePr w:w="1350" w:wrap="around" w:vAnchor="margin" w:hAnchor="text" w:x="2788" w:y="8363"/>
        <w:widowControl w:val="0"/>
        <w:autoSpaceDE w:val="0"/>
        <w:autoSpaceDN w:val="0"/>
        <w:spacing w:before="0" w:after="0" w:line="238" w:lineRule="exact"/>
        <w:ind w:left="36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其他企业</w:t>
      </w:r>
    </w:p>
    <w:p>
      <w:pPr>
        <w:pStyle w:val="12"/>
        <w:framePr w:w="1350" w:wrap="around" w:vAnchor="margin" w:hAnchor="text" w:x="2788" w:y="8363"/>
        <w:widowControl w:val="0"/>
        <w:autoSpaceDE w:val="0"/>
        <w:autoSpaceDN w:val="0"/>
        <w:spacing w:before="0" w:after="0" w:line="626" w:lineRule="exact"/>
        <w:ind w:left="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其他事业单位</w:t>
      </w:r>
    </w:p>
    <w:p>
      <w:pPr>
        <w:pStyle w:val="12"/>
        <w:framePr w:w="1350" w:wrap="around" w:vAnchor="margin" w:hAnchor="text" w:x="2788" w:y="8363"/>
        <w:widowControl w:val="0"/>
        <w:autoSpaceDE w:val="0"/>
        <w:autoSpaceDN w:val="0"/>
        <w:spacing w:before="0" w:after="0" w:line="626" w:lineRule="exact"/>
        <w:ind w:left="36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国有企业</w:t>
      </w:r>
    </w:p>
    <w:p>
      <w:pPr>
        <w:pStyle w:val="12"/>
        <w:framePr w:w="1382" w:wrap="around" w:vAnchor="margin" w:hAnchor="text" w:x="7110" w:y="839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2566,</w:t>
      </w:r>
      <w:r>
        <w:rPr>
          <w:rStyle w:val="2"/>
          <w:rFonts w:ascii="UHDVVV+ArialMT" w:hAnsiTheme="minorHAnsi" w:eastAsiaTheme="minorHAnsi" w:cstheme="minorBidi"/>
          <w:color w:val="000000"/>
          <w:spacing w:val="-5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98.01%</w:t>
      </w:r>
    </w:p>
    <w:p>
      <w:pPr>
        <w:pStyle w:val="12"/>
        <w:framePr w:w="1082" w:wrap="around" w:vAnchor="margin" w:hAnchor="text" w:x="4168" w:y="902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26,</w:t>
      </w:r>
      <w:r>
        <w:rPr>
          <w:rStyle w:val="2"/>
          <w:rFonts w:ascii="UHDVVV+ArialMT" w:hAnsiTheme="minorHAnsi" w:eastAsiaTheme="minorHAnsi" w:cstheme="minorBidi"/>
          <w:color w:val="000000"/>
          <w:spacing w:val="-2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0.99%</w:t>
      </w:r>
    </w:p>
    <w:p>
      <w:pPr>
        <w:pStyle w:val="12"/>
        <w:framePr w:w="1082" w:wrap="around" w:vAnchor="margin" w:hAnchor="text" w:x="4168" w:y="9024"/>
        <w:widowControl w:val="0"/>
        <w:autoSpaceDE w:val="0"/>
        <w:autoSpaceDN w:val="0"/>
        <w:spacing w:before="0" w:after="0" w:line="626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10,</w:t>
      </w:r>
      <w:r>
        <w:rPr>
          <w:rStyle w:val="2"/>
          <w:rFonts w:ascii="UHDVVV+ArialMT" w:hAnsiTheme="minorHAnsi" w:eastAsiaTheme="minorHAnsi" w:cstheme="minorBidi"/>
          <w:color w:val="000000"/>
          <w:spacing w:val="-2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0.38%</w:t>
      </w:r>
    </w:p>
    <w:p>
      <w:pPr>
        <w:pStyle w:val="12"/>
        <w:framePr w:w="1082" w:wrap="around" w:vAnchor="margin" w:hAnchor="text" w:x="4168" w:y="9024"/>
        <w:widowControl w:val="0"/>
        <w:autoSpaceDE w:val="0"/>
        <w:autoSpaceDN w:val="0"/>
        <w:spacing w:before="0" w:after="0" w:line="626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8,</w:t>
      </w:r>
      <w:r>
        <w:rPr>
          <w:rStyle w:val="2"/>
          <w:rFonts w:ascii="UHDVVV+ArialMT" w:hAnsiTheme="minorHAnsi" w:eastAsiaTheme="minorHAnsi" w:cstheme="minorBidi"/>
          <w:color w:val="000000"/>
          <w:spacing w:val="-2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0.31%</w:t>
      </w:r>
    </w:p>
    <w:p>
      <w:pPr>
        <w:pStyle w:val="12"/>
        <w:framePr w:w="1082" w:wrap="around" w:vAnchor="margin" w:hAnchor="text" w:x="4168" w:y="9024"/>
        <w:widowControl w:val="0"/>
        <w:autoSpaceDE w:val="0"/>
        <w:autoSpaceDN w:val="0"/>
        <w:spacing w:before="0" w:after="0" w:line="627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6,</w:t>
      </w:r>
      <w:r>
        <w:rPr>
          <w:rStyle w:val="2"/>
          <w:rFonts w:ascii="UHDVVV+ArialMT" w:hAnsiTheme="minorHAnsi" w:eastAsiaTheme="minorHAnsi" w:cstheme="minorBidi"/>
          <w:color w:val="000000"/>
          <w:spacing w:val="-2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0.23%</w:t>
      </w:r>
    </w:p>
    <w:p>
      <w:pPr>
        <w:pStyle w:val="12"/>
        <w:framePr w:w="1082" w:wrap="around" w:vAnchor="margin" w:hAnchor="text" w:x="4168" w:y="9024"/>
        <w:widowControl w:val="0"/>
        <w:autoSpaceDE w:val="0"/>
        <w:autoSpaceDN w:val="0"/>
        <w:spacing w:before="0" w:after="0" w:line="626" w:lineRule="exact"/>
        <w:ind w:left="0" w:right="0" w:firstLine="0"/>
        <w:jc w:val="left"/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DVVV+ArialMT" w:hAnsiTheme="minorHAnsi" w:eastAsiaTheme="minorHAnsi" w:cstheme="minorBidi"/>
          <w:color w:val="000000"/>
          <w:spacing w:val="1"/>
          <w:sz w:val="18"/>
        </w:rPr>
        <w:t>2,</w:t>
      </w:r>
      <w:r>
        <w:rPr>
          <w:rStyle w:val="2"/>
          <w:rFonts w:ascii="UHDVVV+ArialMT" w:hAnsiTheme="minorHAnsi" w:eastAsiaTheme="minorHAnsi" w:cstheme="minorBidi"/>
          <w:color w:val="000000"/>
          <w:spacing w:val="-2"/>
          <w:sz w:val="18"/>
        </w:rPr>
        <w:t xml:space="preserve"> </w:t>
      </w:r>
      <w:r>
        <w:rPr>
          <w:rStyle w:val="2"/>
          <w:rFonts w:ascii="UHDVVV+ArialMT" w:hAnsiTheme="minorHAnsi" w:eastAsiaTheme="minorHAnsi" w:cstheme="minorBidi"/>
          <w:color w:val="000000"/>
          <w:spacing w:val="0"/>
          <w:sz w:val="18"/>
        </w:rPr>
        <w:t>0.08%</w:t>
      </w:r>
    </w:p>
    <w:p>
      <w:pPr>
        <w:pStyle w:val="12"/>
        <w:framePr w:w="630" w:wrap="around" w:vAnchor="margin" w:hAnchor="text" w:x="3508" w:y="10242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机关</w:t>
      </w:r>
    </w:p>
    <w:p>
      <w:pPr>
        <w:pStyle w:val="12"/>
        <w:framePr w:w="1350" w:wrap="around" w:vAnchor="margin" w:hAnchor="text" w:x="2788" w:y="10869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其他教学单位</w:t>
      </w:r>
    </w:p>
    <w:p>
      <w:pPr>
        <w:pStyle w:val="12"/>
        <w:framePr w:w="1350" w:wrap="around" w:vAnchor="margin" w:hAnchor="text" w:x="2788" w:y="10869"/>
        <w:widowControl w:val="0"/>
        <w:autoSpaceDE w:val="0"/>
        <w:autoSpaceDN w:val="0"/>
        <w:spacing w:before="0" w:after="0" w:line="626" w:lineRule="exact"/>
        <w:ind w:left="0" w:right="0" w:firstLine="0"/>
        <w:jc w:val="left"/>
        <w:rPr>
          <w:rStyle w:val="2"/>
          <w:rFonts w:ascii="JSIFRE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JSIFRE+MicrosoftYaHei" w:hAnsi="JSIFRE+MicrosoftYaHei" w:cs="JSIFRE+MicrosoftYaHei" w:eastAsiaTheme="minorHAnsi"/>
          <w:color w:val="595959"/>
          <w:spacing w:val="0"/>
          <w:sz w:val="18"/>
        </w:rPr>
        <w:t>医疗卫生单位</w:t>
      </w:r>
    </w:p>
    <w:p>
      <w:pPr>
        <w:pStyle w:val="12"/>
        <w:framePr w:w="3726" w:wrap="around" w:vAnchor="margin" w:hAnchor="text" w:x="4575" w:y="1224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1-10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届毕业生就业单位性质流向</w:t>
      </w:r>
    </w:p>
    <w:p>
      <w:pPr>
        <w:pStyle w:val="12"/>
        <w:framePr w:w="4781" w:wrap="around" w:vAnchor="margin" w:hAnchor="text" w:x="1800" w:y="1275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（二）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届毕业生就业单位行业流向</w:t>
      </w:r>
    </w:p>
    <w:p>
      <w:pPr>
        <w:pStyle w:val="12"/>
        <w:framePr w:w="9798" w:wrap="around" w:vAnchor="margin" w:hAnchor="text" w:x="1800" w:y="13383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-4"/>
          <w:sz w:val="24"/>
        </w:rPr>
        <w:t>届毕业生就业单位行业以文化、体育和娱乐业（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32.39%</w:t>
      </w:r>
      <w:r>
        <w:rPr>
          <w:rStyle w:val="2"/>
          <w:rFonts w:ascii="宋体" w:hAnsi="宋体" w:cs="宋体" w:eastAsiaTheme="minorHAnsi"/>
          <w:color w:val="000000"/>
          <w:spacing w:val="-11"/>
          <w:sz w:val="24"/>
        </w:rPr>
        <w:t>）为主，其次是</w:t>
      </w:r>
    </w:p>
    <w:p>
      <w:pPr>
        <w:pStyle w:val="12"/>
        <w:framePr w:w="9798" w:wrap="around" w:vAnchor="margin" w:hAnchor="text" w:x="1800" w:y="13383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信息传输、软件和信息技术服务业（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14.36%</w:t>
      </w:r>
      <w:r>
        <w:rPr>
          <w:rStyle w:val="2"/>
          <w:rFonts w:ascii="宋体" w:hAnsi="宋体" w:cs="宋体" w:eastAsiaTheme="minorHAnsi"/>
          <w:color w:val="000000"/>
          <w:spacing w:val="-9"/>
          <w:sz w:val="24"/>
        </w:rPr>
        <w:t>），第三是批发和零售业（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6.72%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12"/>
        <w:framePr w:w="9798" w:wrap="around" w:vAnchor="margin" w:hAnchor="text" w:x="1800" w:y="13383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该就业流向情况与学校的教学特色相符。</w:t>
      </w:r>
    </w:p>
    <w:p>
      <w:pPr>
        <w:pStyle w:val="12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12</w:t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691515</wp:posOffset>
            </wp:positionV>
            <wp:extent cx="5275580" cy="1614805"/>
            <wp:effectExtent l="0" t="0" r="1270" b="4445"/>
            <wp:wrapNone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5010785</wp:posOffset>
            </wp:positionV>
            <wp:extent cx="4572000" cy="2667000"/>
            <wp:effectExtent l="0" t="0" r="0" b="0"/>
            <wp:wrapNone/>
            <wp:docPr id="3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3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3"/>
        <w:framePr w:w="3105" w:wrap="around" w:vAnchor="margin" w:hAnchor="text" w:x="2617" w:y="2175"/>
        <w:widowControl w:val="0"/>
        <w:autoSpaceDE w:val="0"/>
        <w:autoSpaceDN w:val="0"/>
        <w:spacing w:before="0" w:after="0" w:line="238" w:lineRule="exact"/>
        <w:ind w:left="108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文化、体育和娱乐业</w:t>
      </w:r>
    </w:p>
    <w:p>
      <w:pPr>
        <w:pStyle w:val="13"/>
        <w:framePr w:w="3105" w:wrap="around" w:vAnchor="margin" w:hAnchor="text" w:x="2617" w:y="2175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信息传输、软件和信息技术服务业</w:t>
      </w:r>
    </w:p>
    <w:p>
      <w:pPr>
        <w:pStyle w:val="13"/>
        <w:framePr w:w="3105" w:wrap="around" w:vAnchor="margin" w:hAnchor="text" w:x="2617" w:y="2175"/>
        <w:widowControl w:val="0"/>
        <w:autoSpaceDE w:val="0"/>
        <w:autoSpaceDN w:val="0"/>
        <w:spacing w:before="0" w:after="0" w:line="316" w:lineRule="exact"/>
        <w:ind w:left="1619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批发和零售业</w:t>
      </w:r>
    </w:p>
    <w:p>
      <w:pPr>
        <w:pStyle w:val="13"/>
        <w:framePr w:w="883" w:wrap="around" w:vAnchor="margin" w:hAnchor="text" w:x="7967" w:y="2210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32.39%</w:t>
      </w:r>
    </w:p>
    <w:p>
      <w:pPr>
        <w:pStyle w:val="13"/>
        <w:framePr w:w="883" w:wrap="around" w:vAnchor="margin" w:hAnchor="text" w:x="6186" w:y="2527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14.36%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6.72%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6.07%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5.92%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5.69%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5.58%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5.12%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4.01%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2.75%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2.56%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2.33%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1.60%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1.34%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1.11%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0.92%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0.80%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0.53%</w:t>
      </w:r>
    </w:p>
    <w:p>
      <w:pPr>
        <w:pStyle w:val="13"/>
        <w:framePr w:w="782" w:wrap="around" w:vAnchor="margin" w:hAnchor="text" w:x="5618" w:y="284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QRDSHA+ArialMT" w:hAnsiTheme="minorHAnsi" w:eastAsiaTheme="minorHAnsi" w:cstheme="minorBidi"/>
          <w:color w:val="000000"/>
          <w:spacing w:val="0"/>
          <w:sz w:val="18"/>
        </w:rPr>
        <w:t>0.19%</w:t>
      </w:r>
    </w:p>
    <w:p>
      <w:pPr>
        <w:pStyle w:val="13"/>
        <w:framePr w:w="630" w:wrap="around" w:vAnchor="margin" w:hAnchor="text" w:x="4956" w:y="3124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教育</w:t>
      </w:r>
    </w:p>
    <w:p>
      <w:pPr>
        <w:pStyle w:val="13"/>
        <w:framePr w:w="810" w:wrap="around" w:vAnchor="margin" w:hAnchor="text" w:x="4777" w:y="3440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建筑业</w:t>
      </w:r>
    </w:p>
    <w:p>
      <w:pPr>
        <w:pStyle w:val="13"/>
        <w:framePr w:w="810" w:wrap="around" w:vAnchor="margin" w:hAnchor="text" w:x="4777" w:y="3756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金融业</w:t>
      </w:r>
    </w:p>
    <w:p>
      <w:pPr>
        <w:pStyle w:val="13"/>
        <w:framePr w:w="2691" w:wrap="around" w:vAnchor="margin" w:hAnchor="text" w:x="2977" w:y="4072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居民服务、修理和其他服务业</w:t>
      </w:r>
    </w:p>
    <w:p>
      <w:pPr>
        <w:pStyle w:val="13"/>
        <w:framePr w:w="2691" w:wrap="around" w:vAnchor="margin" w:hAnchor="text" w:x="2977" w:y="4072"/>
        <w:widowControl w:val="0"/>
        <w:autoSpaceDE w:val="0"/>
        <w:autoSpaceDN w:val="0"/>
        <w:spacing w:before="0" w:after="0" w:line="316" w:lineRule="exact"/>
        <w:ind w:left="899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租赁和商务服务业</w:t>
      </w:r>
    </w:p>
    <w:p>
      <w:pPr>
        <w:pStyle w:val="13"/>
        <w:framePr w:w="2691" w:wrap="around" w:vAnchor="margin" w:hAnchor="text" w:x="2977" w:y="4072"/>
        <w:widowControl w:val="0"/>
        <w:autoSpaceDE w:val="0"/>
        <w:autoSpaceDN w:val="0"/>
        <w:spacing w:before="0" w:after="0" w:line="316" w:lineRule="exact"/>
        <w:ind w:left="180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制造业</w:t>
      </w:r>
    </w:p>
    <w:p>
      <w:pPr>
        <w:pStyle w:val="13"/>
        <w:framePr w:w="990" w:wrap="around" w:vAnchor="margin" w:hAnchor="text" w:x="4596" w:y="5020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房地产业</w:t>
      </w:r>
    </w:p>
    <w:p>
      <w:pPr>
        <w:pStyle w:val="13"/>
        <w:framePr w:w="1350" w:wrap="around" w:vAnchor="margin" w:hAnchor="text" w:x="4236" w:y="5337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住宿和餐饮业</w:t>
      </w:r>
    </w:p>
    <w:p>
      <w:pPr>
        <w:pStyle w:val="13"/>
        <w:framePr w:w="2900" w:wrap="around" w:vAnchor="margin" w:hAnchor="text" w:x="2796" w:y="5653"/>
        <w:widowControl w:val="0"/>
        <w:autoSpaceDE w:val="0"/>
        <w:autoSpaceDN w:val="0"/>
        <w:spacing w:before="0" w:after="0" w:line="238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公共管理、社会保障和社会组织</w:t>
      </w:r>
    </w:p>
    <w:p>
      <w:pPr>
        <w:pStyle w:val="13"/>
        <w:framePr w:w="2900" w:wrap="around" w:vAnchor="margin" w:hAnchor="text" w:x="2796" w:y="5653"/>
        <w:widowControl w:val="0"/>
        <w:autoSpaceDE w:val="0"/>
        <w:autoSpaceDN w:val="0"/>
        <w:spacing w:before="0" w:after="0" w:line="316" w:lineRule="exact"/>
        <w:ind w:left="181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水利、环境和公共设施管理业</w:t>
      </w:r>
    </w:p>
    <w:p>
      <w:pPr>
        <w:pStyle w:val="13"/>
        <w:framePr w:w="2900" w:wrap="around" w:vAnchor="margin" w:hAnchor="text" w:x="2796" w:y="5653"/>
        <w:widowControl w:val="0"/>
        <w:autoSpaceDE w:val="0"/>
        <w:autoSpaceDN w:val="0"/>
        <w:spacing w:before="0" w:after="0" w:line="316" w:lineRule="exact"/>
        <w:ind w:left="541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交通运输、仓储和邮政业</w:t>
      </w:r>
    </w:p>
    <w:p>
      <w:pPr>
        <w:pStyle w:val="13"/>
        <w:framePr w:w="2900" w:wrap="around" w:vAnchor="margin" w:hAnchor="text" w:x="2796" w:y="5653"/>
        <w:widowControl w:val="0"/>
        <w:autoSpaceDE w:val="0"/>
        <w:autoSpaceDN w:val="0"/>
        <w:spacing w:before="0" w:after="0" w:line="316" w:lineRule="exact"/>
        <w:ind w:left="1261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卫生和社会工作</w:t>
      </w:r>
    </w:p>
    <w:p>
      <w:pPr>
        <w:pStyle w:val="13"/>
        <w:framePr w:w="3317" w:wrap="around" w:vAnchor="margin" w:hAnchor="text" w:x="2436" w:y="6917"/>
        <w:widowControl w:val="0"/>
        <w:autoSpaceDE w:val="0"/>
        <w:autoSpaceDN w:val="0"/>
        <w:spacing w:before="0" w:after="0" w:line="238" w:lineRule="exact"/>
        <w:ind w:left="108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科学研究和技术服务业</w:t>
      </w:r>
    </w:p>
    <w:p>
      <w:pPr>
        <w:pStyle w:val="13"/>
        <w:framePr w:w="3317" w:wrap="around" w:vAnchor="margin" w:hAnchor="text" w:x="2436" w:y="6917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电力、热力、燃气及水生产和供应业</w:t>
      </w:r>
    </w:p>
    <w:p>
      <w:pPr>
        <w:pStyle w:val="13"/>
        <w:framePr w:w="3317" w:wrap="around" w:vAnchor="margin" w:hAnchor="text" w:x="2436" w:y="6917"/>
        <w:widowControl w:val="0"/>
        <w:autoSpaceDE w:val="0"/>
        <w:autoSpaceDN w:val="0"/>
        <w:spacing w:before="0" w:after="0" w:line="316" w:lineRule="exact"/>
        <w:ind w:left="1440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农、林、牧、渔业</w:t>
      </w:r>
    </w:p>
    <w:p>
      <w:pPr>
        <w:pStyle w:val="13"/>
        <w:framePr w:w="3317" w:wrap="around" w:vAnchor="margin" w:hAnchor="text" w:x="2436" w:y="6917"/>
        <w:widowControl w:val="0"/>
        <w:autoSpaceDE w:val="0"/>
        <w:autoSpaceDN w:val="0"/>
        <w:spacing w:before="0" w:after="0" w:line="316" w:lineRule="exact"/>
        <w:ind w:left="2341" w:right="0" w:firstLine="0"/>
        <w:jc w:val="left"/>
        <w:rPr>
          <w:rStyle w:val="2"/>
          <w:rFonts w:ascii="UHIRUC+MicrosoftYaHe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UHIRUC+MicrosoftYaHei" w:hAnsi="UHIRUC+MicrosoftYaHei" w:cs="UHIRUC+MicrosoftYaHei" w:eastAsiaTheme="minorHAnsi"/>
          <w:color w:val="595959"/>
          <w:spacing w:val="0"/>
          <w:sz w:val="18"/>
        </w:rPr>
        <w:t>采矿业</w:t>
      </w:r>
    </w:p>
    <w:p>
      <w:pPr>
        <w:pStyle w:val="13"/>
        <w:framePr w:w="3312" w:wrap="around" w:vAnchor="margin" w:hAnchor="text" w:x="4755" w:y="861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1-11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届毕业生就业行业流向</w:t>
      </w:r>
    </w:p>
    <w:p>
      <w:pPr>
        <w:pStyle w:val="13"/>
        <w:framePr w:w="4226" w:wrap="around" w:vAnchor="margin" w:hAnchor="text" w:x="1800" w:y="913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（三）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届毕业生就业地域流向</w:t>
      </w:r>
    </w:p>
    <w:p>
      <w:pPr>
        <w:pStyle w:val="13"/>
        <w:framePr w:w="9554" w:wrap="around" w:vAnchor="margin" w:hAnchor="text" w:x="1800" w:y="9758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届毕业生就业单位分布在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30"/>
          <w:sz w:val="24"/>
        </w:rPr>
        <w:t>30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个省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/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市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/</w:t>
      </w:r>
      <w:r>
        <w:rPr>
          <w:rStyle w:val="2"/>
          <w:rFonts w:ascii="宋体" w:hAnsi="宋体" w:cs="宋体" w:eastAsiaTheme="minorHAnsi"/>
          <w:color w:val="000000"/>
          <w:spacing w:val="-2"/>
          <w:sz w:val="24"/>
        </w:rPr>
        <w:t>自主区，其中人数占比最高的是</w:t>
      </w:r>
    </w:p>
    <w:p>
      <w:pPr>
        <w:pStyle w:val="13"/>
        <w:framePr w:w="9554" w:wrap="around" w:vAnchor="margin" w:hAnchor="text" w:x="1800" w:y="9758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湖南省（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70.44%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），其次是广东省（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8.21%</w:t>
      </w:r>
      <w:r>
        <w:rPr>
          <w:rStyle w:val="2"/>
          <w:rFonts w:ascii="宋体" w:hAnsi="宋体" w:cs="宋体" w:eastAsiaTheme="minorHAnsi"/>
          <w:color w:val="000000"/>
          <w:spacing w:val="-13"/>
          <w:sz w:val="24"/>
        </w:rPr>
        <w:t>），第三是浙江省（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3.44%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13"/>
        <w:framePr w:w="6106" w:wrap="around" w:vAnchor="margin" w:hAnchor="text" w:x="4799" w:y="1076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表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1-4 </w:t>
      </w:r>
      <w:r>
        <w:rPr>
          <w:rStyle w:val="2"/>
          <w:rFonts w:ascii="宋体" w:hAnsiTheme="minorHAnsi" w:eastAsiaTheme="minorHAnsi" w:cstheme="minorBidi"/>
          <w:color w:val="000000"/>
          <w:spacing w:val="12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届毕业生就业地域流向</w:t>
      </w:r>
    </w:p>
    <w:p>
      <w:pPr>
        <w:pStyle w:val="13"/>
        <w:framePr w:w="6106" w:wrap="around" w:vAnchor="margin" w:hAnchor="text" w:x="4799" w:y="10765"/>
        <w:widowControl w:val="0"/>
        <w:autoSpaceDE w:val="0"/>
        <w:autoSpaceDN w:val="0"/>
        <w:spacing w:before="0" w:after="0" w:line="312" w:lineRule="exact"/>
        <w:ind w:left="296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-8"/>
          <w:sz w:val="18"/>
        </w:rPr>
        <w:t>单位：人数（人）、比例（</w:t>
      </w: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%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）</w:t>
      </w:r>
    </w:p>
    <w:p>
      <w:pPr>
        <w:pStyle w:val="13"/>
        <w:framePr w:w="632" w:wrap="around" w:vAnchor="margin" w:hAnchor="text" w:x="3564" w:y="114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省份</w:t>
      </w:r>
    </w:p>
    <w:p>
      <w:pPr>
        <w:pStyle w:val="13"/>
        <w:framePr w:w="633" w:wrap="around" w:vAnchor="margin" w:hAnchor="text" w:x="6611" w:y="1140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3"/>
        <w:framePr w:w="633" w:wrap="around" w:vAnchor="margin" w:hAnchor="text" w:x="6611" w:y="1140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1844</w:t>
      </w:r>
    </w:p>
    <w:p>
      <w:pPr>
        <w:pStyle w:val="13"/>
        <w:framePr w:w="633" w:wrap="around" w:vAnchor="margin" w:hAnchor="text" w:x="6611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215</w:t>
      </w:r>
    </w:p>
    <w:p>
      <w:pPr>
        <w:pStyle w:val="13"/>
        <w:framePr w:w="633" w:wrap="around" w:vAnchor="margin" w:hAnchor="text" w:x="6611" w:y="11401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90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180" w:lineRule="exact"/>
        <w:ind w:left="43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70.44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8.21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3.44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2.67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2.14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5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1.60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1.41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1.11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0.95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0.95</w:t>
      </w:r>
    </w:p>
    <w:p>
      <w:pPr>
        <w:pStyle w:val="13"/>
        <w:framePr w:w="722" w:wrap="around" w:vAnchor="margin" w:hAnchor="text" w:x="8773" w:y="11401"/>
        <w:widowControl w:val="0"/>
        <w:autoSpaceDE w:val="0"/>
        <w:autoSpaceDN w:val="0"/>
        <w:spacing w:before="0" w:after="0" w:line="322" w:lineRule="exact"/>
        <w:ind w:left="46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0.80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湖南省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广东省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浙江省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河南省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上海市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5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北京市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江苏省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江西省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贵州省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湖北省</w:t>
      </w:r>
    </w:p>
    <w:p>
      <w:pPr>
        <w:pStyle w:val="13"/>
        <w:framePr w:w="810" w:wrap="around" w:vAnchor="margin" w:hAnchor="text" w:x="3476" w:y="1172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四川省</w:t>
      </w:r>
    </w:p>
    <w:p>
      <w:pPr>
        <w:pStyle w:val="13"/>
        <w:framePr w:w="451" w:wrap="around" w:vAnchor="margin" w:hAnchor="text" w:x="6702" w:y="1268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70</w:t>
      </w:r>
    </w:p>
    <w:p>
      <w:pPr>
        <w:pStyle w:val="13"/>
        <w:framePr w:w="451" w:wrap="around" w:vAnchor="margin" w:hAnchor="text" w:x="6702" w:y="1300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56</w:t>
      </w:r>
    </w:p>
    <w:p>
      <w:pPr>
        <w:pStyle w:val="13"/>
        <w:framePr w:w="451" w:wrap="around" w:vAnchor="margin" w:hAnchor="text" w:x="6702" w:y="1333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42</w:t>
      </w:r>
    </w:p>
    <w:p>
      <w:pPr>
        <w:pStyle w:val="13"/>
        <w:framePr w:w="451" w:wrap="around" w:vAnchor="margin" w:hAnchor="text" w:x="6702" w:y="1365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37</w:t>
      </w:r>
    </w:p>
    <w:p>
      <w:pPr>
        <w:pStyle w:val="13"/>
        <w:framePr w:w="451" w:wrap="around" w:vAnchor="margin" w:hAnchor="text" w:x="6702" w:y="1397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29</w:t>
      </w:r>
    </w:p>
    <w:p>
      <w:pPr>
        <w:pStyle w:val="13"/>
        <w:framePr w:w="451" w:wrap="around" w:vAnchor="margin" w:hAnchor="text" w:x="6702" w:y="1429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25</w:t>
      </w:r>
    </w:p>
    <w:p>
      <w:pPr>
        <w:pStyle w:val="13"/>
        <w:framePr w:w="451" w:wrap="around" w:vAnchor="margin" w:hAnchor="text" w:x="6702" w:y="1462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25</w:t>
      </w:r>
    </w:p>
    <w:p>
      <w:pPr>
        <w:pStyle w:val="13"/>
        <w:framePr w:w="451" w:wrap="around" w:vAnchor="margin" w:hAnchor="text" w:x="6702" w:y="1494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21</w:t>
      </w:r>
    </w:p>
    <w:p>
      <w:pPr>
        <w:pStyle w:val="13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13</w:t>
      </w:r>
    </w:p>
    <w:p>
      <w:pPr>
        <w:pStyle w:val="13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7191375</wp:posOffset>
            </wp:positionV>
            <wp:extent cx="5275580" cy="2461895"/>
            <wp:effectExtent l="0" t="0" r="1270" b="14605"/>
            <wp:wrapNone/>
            <wp:docPr id="3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1379855</wp:posOffset>
            </wp:positionH>
            <wp:positionV relativeFrom="page">
              <wp:posOffset>1156335</wp:posOffset>
            </wp:positionV>
            <wp:extent cx="4785995" cy="4172585"/>
            <wp:effectExtent l="0" t="0" r="14605" b="18415"/>
            <wp:wrapNone/>
            <wp:docPr id="3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417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4"/>
        <w:framePr w:w="810" w:wrap="around" w:vAnchor="margin" w:hAnchor="text" w:x="3476" w:y="1764"/>
        <w:widowControl w:val="0"/>
        <w:autoSpaceDE w:val="0"/>
        <w:autoSpaceDN w:val="0"/>
        <w:spacing w:before="0" w:after="0" w:line="180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省份</w:t>
      </w:r>
    </w:p>
    <w:p>
      <w:pPr>
        <w:pStyle w:val="14"/>
        <w:framePr w:w="810" w:wrap="around" w:vAnchor="margin" w:hAnchor="text" w:x="3476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云南省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人数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18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17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15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14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4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92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1"/>
          <w:sz w:val="18"/>
        </w:rPr>
        <w:t>10</w:t>
      </w:r>
    </w:p>
    <w:p>
      <w:pPr>
        <w:pStyle w:val="14"/>
        <w:framePr w:w="632" w:wrap="around" w:vAnchor="margin" w:hAnchor="text" w:x="6611" w:y="1764"/>
        <w:widowControl w:val="0"/>
        <w:autoSpaceDE w:val="0"/>
        <w:autoSpaceDN w:val="0"/>
        <w:spacing w:before="0" w:after="0" w:line="322" w:lineRule="exact"/>
        <w:ind w:left="137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180" w:lineRule="exact"/>
        <w:ind w:left="8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FFFFFF"/>
          <w:spacing w:val="1"/>
          <w:sz w:val="18"/>
        </w:rPr>
        <w:t>比例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0.69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0.65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0.57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0.53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0.38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0.38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0.38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0.34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0.34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0.31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0.27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5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0.23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0.23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0.23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0.23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0.19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0.15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4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0.08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91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0.08</w:t>
      </w:r>
    </w:p>
    <w:p>
      <w:pPr>
        <w:pStyle w:val="14"/>
        <w:framePr w:w="811" w:wrap="around" w:vAnchor="margin" w:hAnchor="text" w:x="8728" w:y="17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100.00</w:t>
      </w:r>
    </w:p>
    <w:p>
      <w:pPr>
        <w:pStyle w:val="14"/>
        <w:framePr w:w="1530" w:wrap="around" w:vAnchor="margin" w:hAnchor="text" w:x="3116" w:y="240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广西壮族自治区</w:t>
      </w:r>
    </w:p>
    <w:p>
      <w:pPr>
        <w:pStyle w:val="14"/>
        <w:framePr w:w="1530" w:wrap="around" w:vAnchor="margin" w:hAnchor="text" w:x="3116" w:y="2407"/>
        <w:widowControl w:val="0"/>
        <w:autoSpaceDE w:val="0"/>
        <w:autoSpaceDN w:val="0"/>
        <w:spacing w:before="0" w:after="0" w:line="322" w:lineRule="exact"/>
        <w:ind w:left="36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福建省</w:t>
      </w:r>
    </w:p>
    <w:p>
      <w:pPr>
        <w:pStyle w:val="14"/>
        <w:framePr w:w="810" w:wrap="around" w:vAnchor="margin" w:hAnchor="text" w:x="3476" w:y="305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安徽省</w:t>
      </w:r>
    </w:p>
    <w:p>
      <w:pPr>
        <w:pStyle w:val="14"/>
        <w:framePr w:w="810" w:wrap="around" w:vAnchor="margin" w:hAnchor="text" w:x="3476" w:y="33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山东省</w:t>
      </w:r>
    </w:p>
    <w:p>
      <w:pPr>
        <w:pStyle w:val="14"/>
        <w:framePr w:w="810" w:wrap="around" w:vAnchor="margin" w:hAnchor="text" w:x="3476" w:y="36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山西省</w:t>
      </w:r>
    </w:p>
    <w:p>
      <w:pPr>
        <w:pStyle w:val="14"/>
        <w:framePr w:w="810" w:wrap="around" w:vAnchor="margin" w:hAnchor="text" w:x="3476" w:y="40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重庆市</w:t>
      </w:r>
    </w:p>
    <w:p>
      <w:pPr>
        <w:pStyle w:val="14"/>
        <w:framePr w:w="810" w:wrap="around" w:vAnchor="margin" w:hAnchor="text" w:x="3476" w:y="433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青海省</w:t>
      </w:r>
    </w:p>
    <w:p>
      <w:pPr>
        <w:pStyle w:val="14"/>
        <w:framePr w:w="810" w:wrap="around" w:vAnchor="margin" w:hAnchor="text" w:x="3476" w:y="46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陕西省</w:t>
      </w:r>
    </w:p>
    <w:p>
      <w:pPr>
        <w:pStyle w:val="14"/>
        <w:framePr w:w="360" w:wrap="around" w:vAnchor="margin" w:hAnchor="text" w:x="6748" w:y="46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9</w:t>
      </w:r>
    </w:p>
    <w:p>
      <w:pPr>
        <w:pStyle w:val="14"/>
        <w:framePr w:w="810" w:wrap="around" w:vAnchor="margin" w:hAnchor="text" w:x="3476" w:y="498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辽宁省</w:t>
      </w:r>
    </w:p>
    <w:p>
      <w:pPr>
        <w:pStyle w:val="14"/>
        <w:framePr w:w="360" w:wrap="around" w:vAnchor="margin" w:hAnchor="text" w:x="6748" w:y="498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8</w:t>
      </w:r>
    </w:p>
    <w:p>
      <w:pPr>
        <w:pStyle w:val="14"/>
        <w:framePr w:w="810" w:wrap="around" w:vAnchor="margin" w:hAnchor="text" w:x="3476" w:y="53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河北省</w:t>
      </w:r>
    </w:p>
    <w:p>
      <w:pPr>
        <w:pStyle w:val="14"/>
        <w:framePr w:w="360" w:wrap="around" w:vAnchor="margin" w:hAnchor="text" w:x="6748" w:y="53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7</w:t>
      </w:r>
    </w:p>
    <w:p>
      <w:pPr>
        <w:pStyle w:val="14"/>
        <w:framePr w:w="810" w:wrap="around" w:vAnchor="margin" w:hAnchor="text" w:x="3476" w:y="56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海南省</w:t>
      </w:r>
    </w:p>
    <w:p>
      <w:pPr>
        <w:pStyle w:val="14"/>
        <w:framePr w:w="360" w:wrap="around" w:vAnchor="margin" w:hAnchor="text" w:x="6748" w:y="562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14"/>
        <w:framePr w:w="810" w:wrap="around" w:vAnchor="margin" w:hAnchor="text" w:x="3476" w:y="59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黑龙江</w:t>
      </w:r>
    </w:p>
    <w:p>
      <w:pPr>
        <w:pStyle w:val="14"/>
        <w:framePr w:w="360" w:wrap="around" w:vAnchor="margin" w:hAnchor="text" w:x="6748" w:y="595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14"/>
        <w:framePr w:w="1710" w:wrap="around" w:vAnchor="margin" w:hAnchor="text" w:x="3027" w:y="6272"/>
        <w:widowControl w:val="0"/>
        <w:autoSpaceDE w:val="0"/>
        <w:autoSpaceDN w:val="0"/>
        <w:spacing w:before="0" w:after="0" w:line="180" w:lineRule="exact"/>
        <w:ind w:left="1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内蒙古自治区</w:t>
      </w:r>
    </w:p>
    <w:p>
      <w:pPr>
        <w:pStyle w:val="14"/>
        <w:framePr w:w="1710" w:wrap="around" w:vAnchor="margin" w:hAnchor="text" w:x="3027" w:y="6272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新疆维吾尔自治区</w:t>
      </w:r>
    </w:p>
    <w:p>
      <w:pPr>
        <w:pStyle w:val="14"/>
        <w:framePr w:w="1710" w:wrap="around" w:vAnchor="margin" w:hAnchor="text" w:x="3027" w:y="6272"/>
        <w:widowControl w:val="0"/>
        <w:autoSpaceDE w:val="0"/>
        <w:autoSpaceDN w:val="0"/>
        <w:spacing w:before="0" w:after="0" w:line="322" w:lineRule="exact"/>
        <w:ind w:left="44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吉林省</w:t>
      </w:r>
    </w:p>
    <w:p>
      <w:pPr>
        <w:pStyle w:val="14"/>
        <w:framePr w:w="360" w:wrap="around" w:vAnchor="margin" w:hAnchor="text" w:x="6748" w:y="627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14"/>
        <w:framePr w:w="360" w:wrap="around" w:vAnchor="margin" w:hAnchor="text" w:x="6748" w:y="65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6</w:t>
      </w:r>
    </w:p>
    <w:p>
      <w:pPr>
        <w:pStyle w:val="14"/>
        <w:framePr w:w="360" w:wrap="around" w:vAnchor="margin" w:hAnchor="text" w:x="6748" w:y="691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5</w:t>
      </w:r>
    </w:p>
    <w:p>
      <w:pPr>
        <w:pStyle w:val="14"/>
        <w:framePr w:w="810" w:wrap="around" w:vAnchor="margin" w:hAnchor="text" w:x="3476" w:y="72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甘肃省</w:t>
      </w:r>
    </w:p>
    <w:p>
      <w:pPr>
        <w:pStyle w:val="14"/>
        <w:framePr w:w="360" w:wrap="around" w:vAnchor="margin" w:hAnchor="text" w:x="6748" w:y="72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4</w:t>
      </w:r>
    </w:p>
    <w:p>
      <w:pPr>
        <w:pStyle w:val="14"/>
        <w:framePr w:w="1530" w:wrap="around" w:vAnchor="margin" w:hAnchor="text" w:x="3116" w:y="75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宁夏回族自治区</w:t>
      </w:r>
    </w:p>
    <w:p>
      <w:pPr>
        <w:pStyle w:val="14"/>
        <w:framePr w:w="1530" w:wrap="around" w:vAnchor="margin" w:hAnchor="text" w:x="3116" w:y="7561"/>
        <w:widowControl w:val="0"/>
        <w:autoSpaceDE w:val="0"/>
        <w:autoSpaceDN w:val="0"/>
        <w:spacing w:before="0" w:after="0" w:line="322" w:lineRule="exact"/>
        <w:ind w:left="36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天津市</w:t>
      </w:r>
    </w:p>
    <w:p>
      <w:pPr>
        <w:pStyle w:val="14"/>
        <w:framePr w:w="360" w:wrap="around" w:vAnchor="margin" w:hAnchor="text" w:x="6748" w:y="756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</w:t>
      </w:r>
    </w:p>
    <w:p>
      <w:pPr>
        <w:pStyle w:val="14"/>
        <w:framePr w:w="360" w:wrap="around" w:vAnchor="margin" w:hAnchor="text" w:x="6748" w:y="788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</w:t>
      </w:r>
    </w:p>
    <w:p>
      <w:pPr>
        <w:pStyle w:val="14"/>
        <w:framePr w:w="630" w:wrap="around" w:vAnchor="margin" w:hAnchor="text" w:x="3567" w:y="82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总计</w:t>
      </w:r>
    </w:p>
    <w:p>
      <w:pPr>
        <w:pStyle w:val="14"/>
        <w:framePr w:w="631" w:wrap="around" w:vAnchor="margin" w:hAnchor="text" w:x="6613" w:y="820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>2618</w:t>
      </w:r>
    </w:p>
    <w:p>
      <w:pPr>
        <w:pStyle w:val="14"/>
        <w:framePr w:w="6522" w:wrap="around" w:vAnchor="margin" w:hAnchor="text" w:x="1800" w:y="89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将全国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24"/>
          <w:sz w:val="18"/>
        </w:rPr>
        <w:t>31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个省市自治区及港澳台地区划分为以下七大地域，具体如下：</w:t>
      </w:r>
    </w:p>
    <w:p>
      <w:pPr>
        <w:pStyle w:val="14"/>
        <w:framePr w:w="6522" w:wrap="around" w:vAnchor="margin" w:hAnchor="text" w:x="1800" w:y="899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东北地区（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3</w:t>
      </w:r>
      <w:r>
        <w:rPr>
          <w:rStyle w:val="2"/>
          <w:rFonts w:ascii="宋体" w:hAnsi="宋体" w:cs="宋体" w:eastAsiaTheme="minorHAnsi"/>
          <w:color w:val="000000"/>
          <w:spacing w:val="-7"/>
          <w:sz w:val="18"/>
        </w:rPr>
        <w:t>个）：黑龙江、吉林、辽宁；</w:t>
      </w:r>
    </w:p>
    <w:p>
      <w:pPr>
        <w:pStyle w:val="14"/>
        <w:framePr w:w="5692" w:wrap="around" w:vAnchor="margin" w:hAnchor="text" w:x="1800" w:y="9618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华北地区（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5</w:t>
      </w:r>
      <w:r>
        <w:rPr>
          <w:rStyle w:val="2"/>
          <w:rFonts w:ascii="宋体" w:hAnsi="宋体" w:cs="宋体" w:eastAsiaTheme="minorHAnsi"/>
          <w:color w:val="000000"/>
          <w:spacing w:val="-4"/>
          <w:sz w:val="18"/>
        </w:rPr>
        <w:t>个）：北京、天津、河北、山西、内蒙古自治区；</w:t>
      </w:r>
    </w:p>
    <w:p>
      <w:pPr>
        <w:pStyle w:val="14"/>
        <w:framePr w:w="5692" w:wrap="around" w:vAnchor="margin" w:hAnchor="text" w:x="1800" w:y="961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华中地区（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3</w:t>
      </w:r>
      <w:r>
        <w:rPr>
          <w:rStyle w:val="2"/>
          <w:rFonts w:ascii="宋体" w:hAnsi="宋体" w:cs="宋体" w:eastAsiaTheme="minorHAnsi"/>
          <w:color w:val="000000"/>
          <w:spacing w:val="-8"/>
          <w:sz w:val="18"/>
        </w:rPr>
        <w:t>个）：河南、湖北、湖南；</w:t>
      </w:r>
    </w:p>
    <w:p>
      <w:pPr>
        <w:pStyle w:val="14"/>
        <w:framePr w:w="7142" w:wrap="around" w:vAnchor="margin" w:hAnchor="text" w:x="1800" w:y="1024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华东地区（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8</w:t>
      </w:r>
      <w:r>
        <w:rPr>
          <w:rStyle w:val="2"/>
          <w:rFonts w:ascii="宋体" w:hAnsi="宋体" w:cs="宋体" w:eastAsiaTheme="minorHAnsi"/>
          <w:color w:val="000000"/>
          <w:spacing w:val="-3"/>
          <w:sz w:val="18"/>
        </w:rPr>
        <w:t>个）：山东、江苏、安徽、上海、浙江、江西、福建、台湾；</w:t>
      </w:r>
    </w:p>
    <w:p>
      <w:pPr>
        <w:pStyle w:val="14"/>
        <w:framePr w:w="7142" w:wrap="around" w:vAnchor="margin" w:hAnchor="text" w:x="1800" w:y="1024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华南地区（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5</w:t>
      </w:r>
      <w:r>
        <w:rPr>
          <w:rStyle w:val="2"/>
          <w:rFonts w:ascii="宋体" w:hAnsi="宋体" w:cs="宋体" w:eastAsiaTheme="minorHAnsi"/>
          <w:color w:val="000000"/>
          <w:spacing w:val="-4"/>
          <w:sz w:val="18"/>
        </w:rPr>
        <w:t>个）：广东、广西壮族自治区、海南、香港、澳门；</w:t>
      </w:r>
    </w:p>
    <w:p>
      <w:pPr>
        <w:pStyle w:val="14"/>
        <w:framePr w:w="7142" w:wrap="around" w:vAnchor="margin" w:hAnchor="text" w:x="1800" w:y="1024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西北地区（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5</w:t>
      </w:r>
      <w:r>
        <w:rPr>
          <w:rStyle w:val="2"/>
          <w:rFonts w:ascii="宋体" w:hAnsi="宋体" w:cs="宋体" w:eastAsiaTheme="minorHAnsi"/>
          <w:color w:val="000000"/>
          <w:spacing w:val="-3"/>
          <w:sz w:val="18"/>
        </w:rPr>
        <w:t>个）：新疆维吾尔自治区、甘肃、宁夏回族自治区、青海、陕西；</w:t>
      </w:r>
    </w:p>
    <w:p>
      <w:pPr>
        <w:pStyle w:val="14"/>
        <w:framePr w:w="7142" w:wrap="around" w:vAnchor="margin" w:hAnchor="text" w:x="1800" w:y="1024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西南地区（</w:t>
      </w:r>
      <w:r>
        <w:rPr>
          <w:rStyle w:val="2"/>
          <w:rFonts w:ascii="宋体" w:hAnsiTheme="minorHAnsi" w:eastAsiaTheme="minorHAnsi" w:cstheme="minorBidi"/>
          <w:color w:val="000000"/>
          <w:spacing w:val="47"/>
          <w:sz w:val="18"/>
        </w:rPr>
        <w:t>5</w:t>
      </w:r>
      <w:r>
        <w:rPr>
          <w:rStyle w:val="2"/>
          <w:rFonts w:ascii="宋体" w:hAnsi="宋体" w:cs="宋体" w:eastAsiaTheme="minorHAnsi"/>
          <w:color w:val="000000"/>
          <w:spacing w:val="-5"/>
          <w:sz w:val="18"/>
        </w:rPr>
        <w:t>个）：重庆、四川、贵州、云南、西藏自治区</w:t>
      </w:r>
    </w:p>
    <w:p>
      <w:pPr>
        <w:pStyle w:val="14"/>
        <w:framePr w:w="9554" w:wrap="around" w:vAnchor="margin" w:hAnchor="text" w:x="1800" w:y="11659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可以看出</w:t>
      </w:r>
      <w:r>
        <w:rPr>
          <w:rStyle w:val="2"/>
          <w:rFonts w:ascii="Times New Roman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-3"/>
          <w:sz w:val="24"/>
        </w:rPr>
        <w:t>届毕业生就业地域集中在华中地区（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74.06%</w:t>
      </w:r>
      <w:r>
        <w:rPr>
          <w:rStyle w:val="2"/>
          <w:rFonts w:ascii="宋体" w:hAnsi="宋体" w:cs="宋体" w:eastAsiaTheme="minorHAnsi"/>
          <w:color w:val="000000"/>
          <w:spacing w:val="-21"/>
          <w:sz w:val="24"/>
        </w:rPr>
        <w:t>），其次是华东地</w:t>
      </w:r>
    </w:p>
    <w:p>
      <w:pPr>
        <w:pStyle w:val="14"/>
        <w:framePr w:w="9554" w:wrap="around" w:vAnchor="margin" w:hAnchor="text" w:x="1800" w:y="11659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区（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9.59%</w:t>
      </w:r>
      <w:r>
        <w:rPr>
          <w:rStyle w:val="2"/>
          <w:rFonts w:ascii="宋体" w:hAnsi="宋体" w:cs="宋体" w:eastAsiaTheme="minorHAnsi"/>
          <w:color w:val="000000"/>
          <w:spacing w:val="-12"/>
          <w:sz w:val="24"/>
        </w:rPr>
        <w:t>），第三是华南地区（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9.09%</w:t>
      </w:r>
      <w:r>
        <w:rPr>
          <w:rStyle w:val="2"/>
          <w:rFonts w:ascii="宋体" w:hAnsi="宋体" w:cs="宋体" w:eastAsiaTheme="minorHAnsi"/>
          <w:color w:val="000000"/>
          <w:spacing w:val="-17"/>
          <w:sz w:val="24"/>
        </w:rPr>
        <w:t>）。详见下图。</w:t>
      </w:r>
    </w:p>
    <w:p>
      <w:pPr>
        <w:pStyle w:val="14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14</w:t>
      </w:r>
    </w:p>
    <w:p>
      <w:pPr>
        <w:pStyle w:val="14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691515</wp:posOffset>
            </wp:positionV>
            <wp:extent cx="5275580" cy="4681855"/>
            <wp:effectExtent l="0" t="0" r="1270" b="4445"/>
            <wp:wrapNone/>
            <wp:docPr id="2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80.00%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70.00%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60.00%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40.00%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10.00%</w:t>
      </w:r>
    </w:p>
    <w:p>
      <w:pPr>
        <w:pStyle w:val="15"/>
        <w:framePr w:w="809" w:wrap="around" w:vAnchor="margin" w:hAnchor="text" w:x="2484" w:y="1872"/>
        <w:widowControl w:val="0"/>
        <w:autoSpaceDE w:val="0"/>
        <w:autoSpaceDN w:val="0"/>
        <w:spacing w:before="0" w:after="0" w:line="438" w:lineRule="exact"/>
        <w:ind w:left="9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0.00%</w:t>
      </w:r>
    </w:p>
    <w:p>
      <w:pPr>
        <w:pStyle w:val="15"/>
        <w:framePr w:w="809" w:wrap="around" w:vAnchor="margin" w:hAnchor="text" w:x="5113" w:y="194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74.06%</w:t>
      </w:r>
    </w:p>
    <w:p>
      <w:pPr>
        <w:pStyle w:val="15"/>
        <w:framePr w:w="718" w:wrap="around" w:vAnchor="margin" w:hAnchor="text" w:x="6036" w:y="4765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9.59%</w:t>
      </w:r>
    </w:p>
    <w:p>
      <w:pPr>
        <w:pStyle w:val="15"/>
        <w:framePr w:w="718" w:wrap="around" w:vAnchor="margin" w:hAnchor="text" w:x="6914" w:y="478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9.09%</w:t>
      </w:r>
    </w:p>
    <w:p>
      <w:pPr>
        <w:pStyle w:val="15"/>
        <w:framePr w:w="718" w:wrap="around" w:vAnchor="margin" w:hAnchor="text" w:x="4281" w:y="5072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2.56%</w:t>
      </w:r>
    </w:p>
    <w:p>
      <w:pPr>
        <w:pStyle w:val="15"/>
        <w:framePr w:w="718" w:wrap="around" w:vAnchor="margin" w:hAnchor="text" w:x="8670" w:y="5061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2.83%</w:t>
      </w:r>
    </w:p>
    <w:p>
      <w:pPr>
        <w:pStyle w:val="15"/>
        <w:framePr w:w="718" w:wrap="around" w:vAnchor="margin" w:hAnchor="text" w:x="3403" w:y="5153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0.73%</w:t>
      </w:r>
    </w:p>
    <w:p>
      <w:pPr>
        <w:pStyle w:val="15"/>
        <w:framePr w:w="718" w:wrap="around" w:vAnchor="margin" w:hAnchor="text" w:x="7792" w:y="5134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1.15%</w:t>
      </w:r>
    </w:p>
    <w:p>
      <w:pPr>
        <w:pStyle w:val="15"/>
        <w:framePr w:w="6886" w:wrap="around" w:vAnchor="margin" w:hAnchor="text" w:x="3269" w:y="563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东北地区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华北地区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华中地区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华东地区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华南地区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西北地区</w:t>
      </w:r>
      <w:r>
        <w:rPr>
          <w:rStyle w:val="2"/>
          <w:rFonts w:ascii="Times New Roman" w:hAnsiTheme="minorHAnsi" w:eastAsiaTheme="minorHAnsi" w:cstheme="minorBidi"/>
          <w:color w:val="595959"/>
          <w:spacing w:val="113"/>
          <w:sz w:val="18"/>
        </w:rPr>
        <w:t xml:space="preserve"> </w:t>
      </w: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西南地区</w:t>
      </w:r>
    </w:p>
    <w:p>
      <w:pPr>
        <w:pStyle w:val="15"/>
        <w:framePr w:w="3312" w:wrap="around" w:vAnchor="margin" w:hAnchor="text" w:x="4755" w:y="612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1-12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届毕业生就业地域分布</w:t>
      </w:r>
    </w:p>
    <w:p>
      <w:pPr>
        <w:pStyle w:val="15"/>
        <w:framePr w:w="9936" w:wrap="around" w:vAnchor="margin" w:hAnchor="text" w:x="1800" w:y="6602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分析在湖南省就业的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24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1844</w:t>
      </w:r>
      <w:r>
        <w:rPr>
          <w:rStyle w:val="2"/>
          <w:rFonts w:ascii="宋体" w:hAnsi="宋体" w:cs="宋体" w:eastAsiaTheme="minorHAnsi"/>
          <w:color w:val="000000"/>
          <w:spacing w:val="-3"/>
          <w:sz w:val="24"/>
        </w:rPr>
        <w:t>名毕业生就业城市分布，</w:t>
      </w: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届毕业生主要集中</w:t>
      </w:r>
    </w:p>
    <w:p>
      <w:pPr>
        <w:pStyle w:val="15"/>
        <w:framePr w:w="9936" w:wrap="around" w:vAnchor="margin" w:hAnchor="text" w:x="1800" w:y="6602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在长沙市（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80.69%</w:t>
      </w:r>
      <w:r>
        <w:rPr>
          <w:rStyle w:val="2"/>
          <w:rFonts w:ascii="宋体" w:hAnsi="宋体" w:cs="宋体" w:eastAsiaTheme="minorHAnsi"/>
          <w:color w:val="000000"/>
          <w:spacing w:val="-12"/>
          <w:sz w:val="24"/>
        </w:rPr>
        <w:t>），其次是岳阳市（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2.49%</w:t>
      </w:r>
      <w:r>
        <w:rPr>
          <w:rStyle w:val="2"/>
          <w:rFonts w:ascii="宋体" w:hAnsi="宋体" w:cs="宋体" w:eastAsiaTheme="minorHAnsi"/>
          <w:color w:val="000000"/>
          <w:spacing w:val="-12"/>
          <w:sz w:val="24"/>
        </w:rPr>
        <w:t>），第三是衡阳市（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2.06%</w:t>
      </w:r>
      <w:r>
        <w:rPr>
          <w:rStyle w:val="2"/>
          <w:rFonts w:ascii="宋体" w:hAnsi="宋体" w:cs="宋体" w:eastAsiaTheme="minorHAnsi"/>
          <w:color w:val="000000"/>
          <w:spacing w:val="-23"/>
          <w:sz w:val="24"/>
        </w:rPr>
        <w:t>）。详见下</w:t>
      </w:r>
    </w:p>
    <w:p>
      <w:pPr>
        <w:pStyle w:val="15"/>
        <w:framePr w:w="9936" w:wrap="around" w:vAnchor="margin" w:hAnchor="text" w:x="1800" w:y="6602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图。</w:t>
      </w:r>
    </w:p>
    <w:p>
      <w:pPr>
        <w:pStyle w:val="15"/>
        <w:framePr w:w="4140" w:wrap="around" w:vAnchor="margin" w:hAnchor="text" w:x="4395" w:y="1494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1-13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届毕业生在湖南省就业分布情况</w:t>
      </w:r>
    </w:p>
    <w:p>
      <w:pPr>
        <w:pStyle w:val="15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15</w:t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77024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2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1125855</wp:posOffset>
            </wp:positionV>
            <wp:extent cx="4572000" cy="2667000"/>
            <wp:effectExtent l="0" t="0" r="0" b="0"/>
            <wp:wrapNone/>
            <wp:docPr id="2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1722755</wp:posOffset>
            </wp:positionH>
            <wp:positionV relativeFrom="page">
              <wp:posOffset>5172075</wp:posOffset>
            </wp:positionV>
            <wp:extent cx="4105275" cy="4181475"/>
            <wp:effectExtent l="0" t="0" r="9525" b="9525"/>
            <wp:wrapNone/>
            <wp:docPr id="2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</w:pPr>
      <w:r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t xml:space="preserve"> </w:t>
      </w:r>
    </w:p>
    <w:p>
      <w:pPr>
        <w:pStyle w:val="16"/>
        <w:framePr w:w="4781" w:wrap="around" w:vAnchor="margin" w:hAnchor="text" w:x="1800" w:y="18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2"/>
          <w:sz w:val="24"/>
        </w:rPr>
        <w:t>（四）</w:t>
      </w:r>
      <w:r>
        <w:rPr>
          <w:rStyle w:val="2"/>
          <w:rFonts w:ascii="宋体" w:hAnsiTheme="minorHAnsi" w:eastAsiaTheme="minorHAnsi" w:cstheme="minorBidi"/>
          <w:color w:val="000000"/>
          <w:spacing w:val="16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1"/>
          <w:sz w:val="24"/>
        </w:rPr>
        <w:t>届毕业生工作职位类别流向</w:t>
      </w:r>
    </w:p>
    <w:p>
      <w:pPr>
        <w:pStyle w:val="16"/>
        <w:framePr w:w="9554" w:wrap="around" w:vAnchor="margin" w:hAnchor="text" w:x="1800" w:y="2425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Theme="minorHAnsi" w:eastAsiaTheme="minorHAnsi" w:cstheme="minorBidi"/>
          <w:color w:val="000000"/>
          <w:spacing w:val="15"/>
          <w:sz w:val="24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-1"/>
          <w:sz w:val="24"/>
        </w:rPr>
        <w:t>届毕业生工作职位类别主要是其他人员（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27.01%</w:t>
      </w:r>
      <w:r>
        <w:rPr>
          <w:rStyle w:val="2"/>
          <w:rFonts w:ascii="宋体" w:hAnsi="宋体" w:cs="宋体" w:eastAsiaTheme="minorHAnsi"/>
          <w:color w:val="000000"/>
          <w:spacing w:val="-14"/>
          <w:sz w:val="24"/>
        </w:rPr>
        <w:t>），其次是新闻出版和</w:t>
      </w:r>
    </w:p>
    <w:p>
      <w:pPr>
        <w:pStyle w:val="16"/>
        <w:framePr w:w="9554" w:wrap="around" w:vAnchor="margin" w:hAnchor="text" w:x="1800" w:y="242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24"/>
        </w:rPr>
        <w:t>文化工作人员（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25.44%</w:t>
      </w:r>
      <w:r>
        <w:rPr>
          <w:rStyle w:val="2"/>
          <w:rFonts w:ascii="宋体" w:hAnsi="宋体" w:cs="宋体" w:eastAsiaTheme="minorHAnsi"/>
          <w:color w:val="000000"/>
          <w:spacing w:val="-9"/>
          <w:sz w:val="24"/>
        </w:rPr>
        <w:t>），第三是其他专业技术人员（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24"/>
        </w:rPr>
        <w:t>17.00%</w:t>
      </w:r>
      <w:r>
        <w:rPr>
          <w:rStyle w:val="2"/>
          <w:rFonts w:ascii="宋体" w:hAnsi="宋体" w:cs="宋体" w:eastAsiaTheme="minorHAnsi"/>
          <w:color w:val="000000"/>
          <w:spacing w:val="-60"/>
          <w:sz w:val="24"/>
        </w:rPr>
        <w:t>）。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180" w:lineRule="exact"/>
        <w:ind w:left="125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其他人员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8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新闻出版和文化工作人员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9" w:lineRule="exact"/>
        <w:ind w:left="53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其他专业技术人员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9" w:lineRule="exact"/>
        <w:ind w:left="53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商业和服务业人员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9" w:lineRule="exact"/>
        <w:ind w:left="53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文学艺术工作人员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8" w:lineRule="exact"/>
        <w:ind w:left="36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办事人员和有关人员</w:t>
      </w:r>
    </w:p>
    <w:p>
      <w:pPr>
        <w:pStyle w:val="16"/>
        <w:framePr w:w="2281" w:wrap="around" w:vAnchor="margin" w:hAnchor="text" w:x="2393" w:y="3795"/>
        <w:widowControl w:val="0"/>
        <w:autoSpaceDE w:val="0"/>
        <w:autoSpaceDN w:val="0"/>
        <w:spacing w:before="0" w:after="0" w:line="309" w:lineRule="exact"/>
        <w:ind w:left="125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教学人员</w:t>
      </w:r>
    </w:p>
    <w:p>
      <w:pPr>
        <w:pStyle w:val="16"/>
        <w:framePr w:w="1048" w:wrap="around" w:vAnchor="margin" w:hAnchor="text" w:x="8551" w:y="3783"/>
        <w:widowControl w:val="0"/>
        <w:autoSpaceDE w:val="0"/>
        <w:autoSpaceDN w:val="0"/>
        <w:spacing w:before="0" w:after="0" w:line="220" w:lineRule="exact"/>
        <w:ind w:left="239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27.01%</w:t>
      </w:r>
    </w:p>
    <w:p>
      <w:pPr>
        <w:pStyle w:val="16"/>
        <w:framePr w:w="1048" w:wrap="around" w:vAnchor="margin" w:hAnchor="text" w:x="8551" w:y="3783"/>
        <w:widowControl w:val="0"/>
        <w:autoSpaceDE w:val="0"/>
        <w:autoSpaceDN w:val="0"/>
        <w:spacing w:before="0" w:after="0" w:line="30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25.44%</w:t>
      </w:r>
    </w:p>
    <w:p>
      <w:pPr>
        <w:pStyle w:val="16"/>
        <w:framePr w:w="809" w:wrap="around" w:vAnchor="margin" w:hAnchor="text" w:x="7260" w:y="440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17.00%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220" w:lineRule="exact"/>
        <w:ind w:left="1116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8.44%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309" w:lineRule="exact"/>
        <w:ind w:left="80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6.38%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309" w:lineRule="exact"/>
        <w:ind w:left="73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5.92%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309" w:lineRule="exact"/>
        <w:ind w:left="397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3.74%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308" w:lineRule="exact"/>
        <w:ind w:left="298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3.09%</w:t>
      </w:r>
    </w:p>
    <w:p>
      <w:pPr>
        <w:pStyle w:val="16"/>
        <w:framePr w:w="1833" w:wrap="around" w:vAnchor="margin" w:hAnchor="text" w:x="4836" w:y="4708"/>
        <w:widowControl w:val="0"/>
        <w:autoSpaceDE w:val="0"/>
        <w:autoSpaceDN w:val="0"/>
        <w:spacing w:before="0" w:after="0" w:line="30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1.15%</w:t>
      </w:r>
    </w:p>
    <w:p>
      <w:pPr>
        <w:pStyle w:val="16"/>
        <w:framePr w:w="1350" w:wrap="around" w:vAnchor="margin" w:hAnchor="text" w:x="3292" w:y="595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金融业务人员</w:t>
      </w:r>
    </w:p>
    <w:p>
      <w:pPr>
        <w:pStyle w:val="16"/>
        <w:framePr w:w="1350" w:wrap="around" w:vAnchor="margin" w:hAnchor="text" w:x="3292" w:y="626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经济业务人员</w:t>
      </w:r>
    </w:p>
    <w:p>
      <w:pPr>
        <w:pStyle w:val="16"/>
        <w:framePr w:w="1350" w:wrap="around" w:vAnchor="margin" w:hAnchor="text" w:x="3292" w:y="6571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工程技术人员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220" w:lineRule="exact"/>
        <w:ind w:left="94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0.65%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9" w:lineRule="exact"/>
        <w:ind w:left="41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0.31%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8" w:lineRule="exact"/>
        <w:ind w:left="35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0.27%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9" w:lineRule="exact"/>
        <w:ind w:left="23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0.19%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9" w:lineRule="exact"/>
        <w:ind w:left="23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0.19%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0.11%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8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0.08%</w:t>
      </w:r>
    </w:p>
    <w:p>
      <w:pPr>
        <w:pStyle w:val="16"/>
        <w:framePr w:w="811" w:wrap="around" w:vAnchor="margin" w:hAnchor="text" w:x="4667" w:y="6559"/>
        <w:widowControl w:val="0"/>
        <w:autoSpaceDE w:val="0"/>
        <w:autoSpaceDN w:val="0"/>
        <w:spacing w:before="0" w:after="0" w:line="309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404040"/>
          <w:spacing w:val="0"/>
          <w:sz w:val="18"/>
        </w:rPr>
        <w:t>0.04%</w:t>
      </w:r>
    </w:p>
    <w:p>
      <w:pPr>
        <w:pStyle w:val="16"/>
        <w:framePr w:w="2277" w:wrap="around" w:vAnchor="margin" w:hAnchor="text" w:x="2393" w:y="688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生产和运输设备操作人员</w:t>
      </w:r>
    </w:p>
    <w:p>
      <w:pPr>
        <w:pStyle w:val="16"/>
        <w:framePr w:w="2277" w:wrap="around" w:vAnchor="margin" w:hAnchor="text" w:x="2393" w:y="6880"/>
        <w:widowControl w:val="0"/>
        <w:autoSpaceDE w:val="0"/>
        <w:autoSpaceDN w:val="0"/>
        <w:spacing w:before="0" w:after="0" w:line="309" w:lineRule="exact"/>
        <w:ind w:left="89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体育工作人员</w:t>
      </w:r>
    </w:p>
    <w:p>
      <w:pPr>
        <w:pStyle w:val="16"/>
        <w:framePr w:w="810" w:wrap="around" w:vAnchor="margin" w:hAnchor="text" w:x="3833" w:y="749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公务员</w:t>
      </w:r>
    </w:p>
    <w:p>
      <w:pPr>
        <w:pStyle w:val="16"/>
        <w:framePr w:w="1350" w:wrap="around" w:vAnchor="margin" w:hAnchor="text" w:x="3292" w:y="780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法律专业人员</w:t>
      </w:r>
    </w:p>
    <w:p>
      <w:pPr>
        <w:pStyle w:val="16"/>
        <w:framePr w:w="1894" w:wrap="around" w:vAnchor="margin" w:hAnchor="text" w:x="2753" w:y="811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农林牧渔业技术人员</w:t>
      </w:r>
    </w:p>
    <w:p>
      <w:pPr>
        <w:pStyle w:val="16"/>
        <w:framePr w:w="1894" w:wrap="around" w:vAnchor="margin" w:hAnchor="text" w:x="2753" w:y="8114"/>
        <w:widowControl w:val="0"/>
        <w:autoSpaceDE w:val="0"/>
        <w:autoSpaceDN w:val="0"/>
        <w:spacing w:before="0" w:after="0" w:line="309" w:lineRule="exact"/>
        <w:ind w:left="17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卫生专业技术人员</w:t>
      </w:r>
    </w:p>
    <w:p>
      <w:pPr>
        <w:pStyle w:val="16"/>
        <w:framePr w:w="1894" w:wrap="around" w:vAnchor="margin" w:hAnchor="text" w:x="2753" w:y="8114"/>
        <w:widowControl w:val="0"/>
        <w:autoSpaceDE w:val="0"/>
        <w:autoSpaceDN w:val="0"/>
        <w:spacing w:before="0" w:after="0" w:line="308" w:lineRule="exact"/>
        <w:ind w:left="539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595959"/>
          <w:spacing w:val="0"/>
          <w:sz w:val="18"/>
        </w:rPr>
        <w:t>科学研究人员</w:t>
      </w:r>
    </w:p>
    <w:p>
      <w:pPr>
        <w:pStyle w:val="16"/>
        <w:framePr w:w="718" w:wrap="around" w:vAnchor="margin" w:hAnchor="text" w:x="4317" w:y="909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0.00%</w:t>
      </w:r>
    </w:p>
    <w:p>
      <w:pPr>
        <w:pStyle w:val="16"/>
        <w:framePr w:w="718" w:wrap="around" w:vAnchor="margin" w:hAnchor="text" w:x="5081" w:y="909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5.00%</w:t>
      </w:r>
    </w:p>
    <w:p>
      <w:pPr>
        <w:pStyle w:val="16"/>
        <w:framePr w:w="4137" w:wrap="around" w:vAnchor="margin" w:hAnchor="text" w:x="5800" w:y="9097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10.00%</w:t>
      </w:r>
      <w:r>
        <w:rPr>
          <w:rStyle w:val="2"/>
          <w:rFonts w:ascii="Calibri" w:hAnsiTheme="minorHAnsi" w:eastAsiaTheme="minorHAnsi" w:cstheme="minorBidi"/>
          <w:color w:val="595959"/>
          <w:spacing w:val="185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15.00%</w:t>
      </w:r>
      <w:r>
        <w:rPr>
          <w:rStyle w:val="2"/>
          <w:rFonts w:ascii="Calibri" w:hAnsiTheme="minorHAnsi" w:eastAsiaTheme="minorHAnsi" w:cstheme="minorBidi"/>
          <w:color w:val="595959"/>
          <w:spacing w:val="185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20.00%</w:t>
      </w:r>
      <w:r>
        <w:rPr>
          <w:rStyle w:val="2"/>
          <w:rFonts w:ascii="Calibri" w:hAnsiTheme="minorHAnsi" w:eastAsiaTheme="minorHAnsi" w:cstheme="minorBidi"/>
          <w:color w:val="595959"/>
          <w:spacing w:val="185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25.00%</w:t>
      </w:r>
      <w:r>
        <w:rPr>
          <w:rStyle w:val="2"/>
          <w:rFonts w:ascii="Calibri" w:hAnsiTheme="minorHAnsi" w:eastAsiaTheme="minorHAnsi" w:cstheme="minorBidi"/>
          <w:color w:val="595959"/>
          <w:spacing w:val="185"/>
          <w:sz w:val="18"/>
        </w:rPr>
        <w:t xml:space="preserve"> </w:t>
      </w:r>
      <w:r>
        <w:rPr>
          <w:rStyle w:val="2"/>
          <w:rFonts w:ascii="Calibri" w:hAnsiTheme="minorHAnsi" w:eastAsiaTheme="minorHAnsi" w:cstheme="minorBidi"/>
          <w:color w:val="595959"/>
          <w:spacing w:val="0"/>
          <w:sz w:val="18"/>
        </w:rPr>
        <w:t>30.00%</w:t>
      </w:r>
    </w:p>
    <w:p>
      <w:pPr>
        <w:pStyle w:val="16"/>
        <w:framePr w:w="3726" w:wrap="around" w:vAnchor="margin" w:hAnchor="text" w:x="4575" w:y="9673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图</w:t>
      </w:r>
      <w:r>
        <w:rPr>
          <w:rStyle w:val="2"/>
          <w:rFonts w:ascii="Times New Roman" w:hAnsiTheme="minorHAnsi" w:eastAsiaTheme="minorHAnsi" w:cstheme="minorBidi"/>
          <w:color w:val="000000"/>
          <w:spacing w:val="1"/>
          <w:sz w:val="18"/>
        </w:rPr>
        <w:t xml:space="preserve"> </w:t>
      </w:r>
      <w:r>
        <w:rPr>
          <w:rStyle w:val="2"/>
          <w:rFonts w:ascii="宋体" w:hAnsiTheme="minorHAnsi" w:eastAsiaTheme="minorHAnsi" w:cstheme="minorBidi"/>
          <w:color w:val="000000"/>
          <w:spacing w:val="0"/>
          <w:sz w:val="18"/>
        </w:rPr>
        <w:t xml:space="preserve">1-14 </w:t>
      </w:r>
      <w:r>
        <w:rPr>
          <w:rStyle w:val="2"/>
          <w:rFonts w:ascii="宋体" w:hAnsiTheme="minorHAnsi" w:eastAsiaTheme="minorHAnsi" w:cstheme="minorBidi"/>
          <w:color w:val="000000"/>
          <w:spacing w:val="11"/>
          <w:sz w:val="18"/>
        </w:rPr>
        <w:t>2017</w:t>
      </w:r>
      <w:r>
        <w:rPr>
          <w:rStyle w:val="2"/>
          <w:rFonts w:ascii="宋体" w:hAnsi="宋体" w:cs="宋体" w:eastAsiaTheme="minorHAnsi"/>
          <w:color w:val="000000"/>
          <w:spacing w:val="0"/>
          <w:sz w:val="18"/>
        </w:rPr>
        <w:t>届毕业生工作职位类别流向</w:t>
      </w:r>
    </w:p>
    <w:p>
      <w:pPr>
        <w:pStyle w:val="16"/>
        <w:framePr w:w="452" w:wrap="around" w:vAnchor="margin" w:hAnchor="text" w:x="5862" w:y="15388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</w:pPr>
      <w:r>
        <w:rPr>
          <w:rStyle w:val="2"/>
          <w:rFonts w:ascii="Calibri" w:hAnsiTheme="minorHAnsi" w:eastAsiaTheme="minorHAnsi" w:cstheme="minorBidi"/>
          <w:color w:val="000000"/>
          <w:spacing w:val="0"/>
          <w:sz w:val="18"/>
        </w:rPr>
        <w:t>16</w:t>
      </w:r>
    </w:p>
    <w:p>
      <w:pPr>
        <w:pStyle w:val="16"/>
        <w:spacing w:before="0" w:after="0" w:line="0" w:lineRule="atLeast"/>
        <w:ind w:left="0" w:right="0" w:firstLine="0"/>
        <w:jc w:val="left"/>
        <w:rPr>
          <w:rStyle w:val="2"/>
          <w:rFonts w:ascii="Arial" w:hAnsiTheme="minorHAnsi" w:eastAsia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2936875</wp:posOffset>
            </wp:positionH>
            <wp:positionV relativeFrom="page">
              <wp:posOffset>691515</wp:posOffset>
            </wp:positionV>
            <wp:extent cx="1685290" cy="376555"/>
            <wp:effectExtent l="0" t="0" r="10160" b="4445"/>
            <wp:wrapNone/>
            <wp:docPr id="2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1437005</wp:posOffset>
            </wp:positionH>
            <wp:positionV relativeFrom="page">
              <wp:posOffset>2234565</wp:posOffset>
            </wp:positionV>
            <wp:extent cx="4669155" cy="3764280"/>
            <wp:effectExtent l="0" t="0" r="17145" b="7620"/>
            <wp:wrapNone/>
            <wp:docPr id="2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KTPGRC+ArialMT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TQSKTH+MicrosoftYaHei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JSIFRE+MicrosoftYaHei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UHDVVV+ArialMT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UHIRUC+MicrosoftYaHei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QRDSHA+ArialMT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1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2ABF"/>
    <w:rsid w:val="6D535020"/>
    <w:rsid w:val="70B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7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5">
    <w:name w:val="Normal_8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6">
    <w:name w:val="Normal_9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7">
    <w:name w:val="Normal_1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Normal_13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Normal_14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2">
    <w:name w:val="Normal_1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Normal_16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4">
    <w:name w:val="Normal_17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6">
    <w:name w:val="Normal_19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0" Type="http://schemas.openxmlformats.org/officeDocument/2006/relationships/fontTable" Target="fontTable.xml"/><Relationship Id="rId4" Type="http://schemas.openxmlformats.org/officeDocument/2006/relationships/image" Target="media/image1.jpeg"/><Relationship Id="rId39" Type="http://schemas.openxmlformats.org/officeDocument/2006/relationships/customXml" Target="../customXml/item1.xml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2018-11-27T07:37:00Z</dcterms:created>
  <dc:creator>*^_^*</dc:creator>
  <cp:lastModifiedBy>*^_^*</cp:lastModifiedBy>
  <dcterms:modified xsi:type="dcterms:W3CDTF">2018-11-27T07:38:28Z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